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Arial"/>
          <w:b/>
          <w:b/>
          <w:sz w:val="24"/>
          <w:szCs w:val="24"/>
          <w:lang w:val="en-US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  <w:t>REVIEWER</w:t>
      </w:r>
      <w:r>
        <w:rPr>
          <w:rFonts w:cs="Arial" w:ascii="Times new roman" w:hAnsi="Times new roman"/>
          <w:b/>
          <w:sz w:val="24"/>
          <w:szCs w:val="24"/>
        </w:rPr>
        <w:t xml:space="preserve"> </w:t>
      </w:r>
      <w:r>
        <w:rPr>
          <w:rFonts w:cs="Arial" w:ascii="Times new roman" w:hAnsi="Times new roman"/>
          <w:b/>
          <w:sz w:val="24"/>
          <w:szCs w:val="24"/>
          <w:lang w:val="en-US"/>
        </w:rPr>
        <w:t xml:space="preserve">FORM OF THE INTERNATIONAL YEARBOOK 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  <w:lang w:val="mk-MK"/>
        </w:rPr>
        <w:t>CHRONICA PHILOLOGICA</w:t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20"/>
          <w:szCs w:val="20"/>
          <w:lang w:val="mk-MK"/>
        </w:rPr>
        <w:t xml:space="preserve">YEARBOOK OF THE FACULTY OF PHILOLOGY 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  <w:t>Subject: Review of paper manuscript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b/>
          <w:b/>
          <w:sz w:val="24"/>
          <w:szCs w:val="24"/>
          <w:lang w:val="en-US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</w:r>
    </w:p>
    <w:p>
      <w:pPr>
        <w:pStyle w:val="Normal"/>
        <w:pBdr>
          <w:bottom w:val="single" w:sz="8" w:space="2" w:color="000000"/>
        </w:pBdr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n-US"/>
        </w:rPr>
        <w:t>To Reviewer:</w:t>
      </w:r>
    </w:p>
    <w:p>
      <w:pPr>
        <w:pStyle w:val="Normal"/>
        <w:pBdr>
          <w:bottom w:val="single" w:sz="8" w:space="2" w:color="000000"/>
        </w:pBdr>
        <w:spacing w:before="0" w:after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  <w:lang w:val="en-US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  <w:lang w:val="en-US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  <w:lang w:val="en-US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  <w:lang w:val="en-US"/>
        </w:rPr>
        <w:t xml:space="preserve">The Editorial Office of the Yearbook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  <w:lang w:val="en-US"/>
        </w:rPr>
        <w:t>Chronica Philologica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n-US"/>
        </w:rPr>
        <w:t xml:space="preserve">, named you for reviewer of the paper manuscript. 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mk-MK"/>
        </w:rPr>
        <w:t>We would be grateful if you could provide your review of the submitted manuscript</w:t>
      </w:r>
      <w:r>
        <w:rPr>
          <w:rFonts w:eastAsia="Calibri" w:cs="Arial" w:ascii="Times new roman" w:hAnsi="Times new roman"/>
          <w:b w:val="false"/>
          <w:bCs w:val="false"/>
          <w:i/>
          <w:iCs/>
          <w:sz w:val="24"/>
          <w:szCs w:val="24"/>
          <w:lang w:val="en-US"/>
        </w:rPr>
        <w:t>.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mk-MK"/>
        </w:rPr>
        <w:t xml:space="preserve"> The review is confidential. Please evaluate the manuscript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eastAsia="Calibri" w:cs="Arial" w:ascii="Times new roman" w:hAnsi="Times new roman"/>
          <w:b w:val="false"/>
          <w:bCs w:val="false"/>
          <w:sz w:val="24"/>
          <w:szCs w:val="24"/>
          <w:lang w:val="mk-MK"/>
        </w:rPr>
        <w:t>using the criteria specified below and enter your comments.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  <w:t>Title of paper: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b/>
          <w:b/>
          <w:sz w:val="24"/>
          <w:szCs w:val="24"/>
          <w:lang w:val="en-US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val="en-US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  <w:t>Article data: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val="en-US"/>
        </w:rPr>
        <w:t>Number of pages: _________________________,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  <w:t>Number of tables: _________________________,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  <w:t>Number of photos: ________________________,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  <w:t>Number of figures: ________________________,</w:t>
      </w:r>
    </w:p>
    <w:p>
      <w:pPr>
        <w:pStyle w:val="Normal"/>
        <w:tabs>
          <w:tab w:val="left" w:pos="4860" w:leader="none"/>
        </w:tabs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val="en-US"/>
        </w:rPr>
        <w:t>Other: __________________________________.</w:t>
      </w:r>
    </w:p>
    <w:p>
      <w:pPr>
        <w:pStyle w:val="Normal"/>
        <w:tabs>
          <w:tab w:val="left" w:pos="4860" w:leader="none"/>
        </w:tabs>
        <w:spacing w:before="0"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Times new roman" w:hAnsi="Times new roman"/>
          <w:sz w:val="24"/>
          <w:szCs w:val="24"/>
          <w:lang w:val="en-US"/>
        </w:rPr>
        <w:t xml:space="preserve">Please within next 15 days send the manuscript review to the Editorial Office of the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val="en-US"/>
        </w:rPr>
        <w:t xml:space="preserve">Yearbook </w:t>
      </w: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  <w:lang w:val="en-US"/>
        </w:rPr>
        <w:t xml:space="preserve">Chronica Philologica, </w:t>
      </w:r>
      <w:hyperlink r:id="rId2">
        <w:r>
          <w:rPr>
            <w:rStyle w:val="InternetLink"/>
            <w:rFonts w:cs="Arial" w:ascii="Times new roman" w:hAnsi="Times new roman"/>
            <w:b w:val="false"/>
            <w:bCs w:val="false"/>
            <w:i/>
            <w:iCs/>
            <w:sz w:val="24"/>
            <w:szCs w:val="24"/>
            <w:lang w:val="mk-MK"/>
          </w:rPr>
          <w:t>chronica.philologica@ugd.edu.m</w:t>
        </w:r>
      </w:hyperlink>
      <w:r>
        <w:rPr>
          <w:rStyle w:val="InternetLink"/>
          <w:rFonts w:cs="Arial" w:ascii="Times new roman" w:hAnsi="Times new roman"/>
          <w:b w:val="false"/>
          <w:bCs w:val="false"/>
          <w:i/>
          <w:iCs/>
          <w:sz w:val="24"/>
          <w:szCs w:val="24"/>
          <w:lang w:val="mk-MK"/>
        </w:rPr>
        <w:t>k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val="en-US"/>
        </w:rPr>
        <w:t>We are kindly asking if you return the material immediately if you are not able to review the manuscript.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</w:t>
      </w:r>
      <w:r>
        <w:rPr>
          <w:rFonts w:cs="Arial" w:ascii="Times new roman" w:hAnsi="Times new roman"/>
          <w:b/>
          <w:sz w:val="24"/>
          <w:szCs w:val="24"/>
          <w:lang w:val="en-US"/>
        </w:rPr>
        <w:t xml:space="preserve">Editorial Office of the Yearbook      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</w:t>
      </w:r>
      <w:r>
        <w:rPr>
          <w:rFonts w:cs="Arial" w:ascii="Times new roman" w:hAnsi="Times new roman"/>
          <w:b/>
          <w:i/>
          <w:iCs/>
          <w:sz w:val="24"/>
          <w:szCs w:val="24"/>
          <w:lang w:val="en-US"/>
        </w:rPr>
        <w:t>Chronica Philologica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Times new roman" w:hAnsi="Times new roman"/>
          <w:b/>
          <w:bCs/>
          <w:sz w:val="24"/>
          <w:szCs w:val="24"/>
          <w:lang w:val="en-US"/>
        </w:rPr>
        <w:t>We are kindly asking the reviewers to answer the following questions:</w:t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</w:r>
    </w:p>
    <w:tbl>
      <w:tblPr>
        <w:tblW w:w="905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1286"/>
        <w:gridCol w:w="1134"/>
        <w:gridCol w:w="990"/>
      </w:tblGrid>
      <w:tr>
        <w:trPr>
          <w:trHeight w:val="321" w:hRule="atLeast"/>
        </w:trPr>
        <w:tc>
          <w:tcPr>
            <w:tcW w:w="5639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lang w:val="en-US"/>
              </w:rPr>
              <w:t>Opinion of the manuscript</w:t>
            </w:r>
            <w:r>
              <w:rPr>
                <w:rFonts w:cs="Arial" w:ascii="Times new roman" w:hAnsi="Times new roman"/>
                <w:lang w:val="mk-MK"/>
              </w:rPr>
              <w:t xml:space="preserve"> </w:t>
              <w:tab/>
              <w:tab/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numPr>
                <w:ilvl w:val="2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numPr>
                <w:ilvl w:val="2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Good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numPr>
                <w:ilvl w:val="2"/>
                <w:numId w:val="2"/>
              </w:numPr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Poor</w:t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1.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Presentation of original (new) information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0" w:name="__Fieldmark__58_870260092"/>
            <w:bookmarkStart w:id="1" w:name="__Fieldmark__55_318381051"/>
            <w:bookmarkStart w:id="2" w:name="__Fieldmark__1085_2291266610"/>
            <w:bookmarkStart w:id="3" w:name="__Fieldmark__2113_2291266610"/>
            <w:bookmarkStart w:id="4" w:name="__Fieldmark__58_870260092"/>
            <w:bookmarkStart w:id="5" w:name="__Fieldmark__58_870260092"/>
            <w:bookmarkEnd w:id="1"/>
            <w:bookmarkEnd w:id="2"/>
            <w:bookmarkEnd w:id="3"/>
            <w:bookmarkEnd w:id="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6" w:name="__Fieldmark__72_870260092"/>
            <w:bookmarkStart w:id="7" w:name="__Fieldmark__66_318381051"/>
            <w:bookmarkStart w:id="8" w:name="__Fieldmark__1099_2291266610"/>
            <w:bookmarkStart w:id="9" w:name="__Fieldmark__2121_2291266610"/>
            <w:bookmarkStart w:id="10" w:name="__Fieldmark__72_870260092"/>
            <w:bookmarkStart w:id="11" w:name="__Fieldmark__72_870260092"/>
            <w:bookmarkEnd w:id="7"/>
            <w:bookmarkEnd w:id="8"/>
            <w:bookmarkEnd w:id="9"/>
            <w:bookmarkEnd w:id="1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2" w:name="__Fieldmark__86_870260092"/>
            <w:bookmarkStart w:id="13" w:name="__Fieldmark__77_318381051"/>
            <w:bookmarkStart w:id="14" w:name="__Fieldmark__1113_2291266610"/>
            <w:bookmarkStart w:id="15" w:name="__Fieldmark__2129_2291266610"/>
            <w:bookmarkStart w:id="16" w:name="__Fieldmark__86_870260092"/>
            <w:bookmarkStart w:id="17" w:name="__Fieldmark__86_870260092"/>
            <w:bookmarkEnd w:id="13"/>
            <w:bookmarkEnd w:id="14"/>
            <w:bookmarkEnd w:id="15"/>
            <w:bookmarkEnd w:id="1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2.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Application of adequate methods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8" w:name="__Fieldmark__102_870260092"/>
            <w:bookmarkStart w:id="19" w:name="__Fieldmark__90_318381051"/>
            <w:bookmarkStart w:id="20" w:name="__Fieldmark__1128_2291266610"/>
            <w:bookmarkStart w:id="21" w:name="__Fieldmark__2139_2291266610"/>
            <w:bookmarkStart w:id="22" w:name="__Fieldmark__102_870260092"/>
            <w:bookmarkStart w:id="23" w:name="__Fieldmark__102_870260092"/>
            <w:bookmarkEnd w:id="19"/>
            <w:bookmarkEnd w:id="20"/>
            <w:bookmarkEnd w:id="21"/>
            <w:bookmarkEnd w:id="2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4" w:name="__Fieldmark__116_870260092"/>
            <w:bookmarkStart w:id="25" w:name="__Fieldmark__101_318381051"/>
            <w:bookmarkStart w:id="26" w:name="__Fieldmark__1142_2291266610"/>
            <w:bookmarkStart w:id="27" w:name="__Fieldmark__2147_2291266610"/>
            <w:bookmarkStart w:id="28" w:name="__Fieldmark__116_870260092"/>
            <w:bookmarkStart w:id="29" w:name="__Fieldmark__116_870260092"/>
            <w:bookmarkEnd w:id="25"/>
            <w:bookmarkEnd w:id="26"/>
            <w:bookmarkEnd w:id="27"/>
            <w:bookmarkEnd w:id="2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30" w:name="__Fieldmark__130_870260092"/>
            <w:bookmarkStart w:id="31" w:name="__Fieldmark__112_318381051"/>
            <w:bookmarkStart w:id="32" w:name="__Fieldmark__1156_2291266610"/>
            <w:bookmarkStart w:id="33" w:name="__Fieldmark__2155_2291266610"/>
            <w:bookmarkStart w:id="34" w:name="__Fieldmark__130_870260092"/>
            <w:bookmarkStart w:id="35" w:name="__Fieldmark__130_870260092"/>
            <w:bookmarkEnd w:id="31"/>
            <w:bookmarkEnd w:id="32"/>
            <w:bookmarkEnd w:id="33"/>
            <w:bookmarkEnd w:id="3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3.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Application of appropriate data processing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36" w:name="__Fieldmark__146_870260092"/>
            <w:bookmarkStart w:id="37" w:name="__Fieldmark__125_318381051"/>
            <w:bookmarkStart w:id="38" w:name="__Fieldmark__1171_2291266610"/>
            <w:bookmarkStart w:id="39" w:name="__Fieldmark__2165_2291266610"/>
            <w:bookmarkStart w:id="40" w:name="__Fieldmark__146_870260092"/>
            <w:bookmarkStart w:id="41" w:name="__Fieldmark__146_870260092"/>
            <w:bookmarkEnd w:id="37"/>
            <w:bookmarkEnd w:id="38"/>
            <w:bookmarkEnd w:id="39"/>
            <w:bookmarkEnd w:id="4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2" w:name="__Fieldmark__160_870260092"/>
            <w:bookmarkStart w:id="43" w:name="__Fieldmark__136_318381051"/>
            <w:bookmarkStart w:id="44" w:name="__Fieldmark__1185_2291266610"/>
            <w:bookmarkStart w:id="45" w:name="__Fieldmark__2173_2291266610"/>
            <w:bookmarkStart w:id="46" w:name="__Fieldmark__160_870260092"/>
            <w:bookmarkStart w:id="47" w:name="__Fieldmark__160_870260092"/>
            <w:bookmarkEnd w:id="43"/>
            <w:bookmarkEnd w:id="44"/>
            <w:bookmarkEnd w:id="45"/>
            <w:bookmarkEnd w:id="4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48" w:name="__Fieldmark__174_870260092"/>
            <w:bookmarkStart w:id="49" w:name="__Fieldmark__147_318381051"/>
            <w:bookmarkStart w:id="50" w:name="__Fieldmark__1199_2291266610"/>
            <w:bookmarkStart w:id="51" w:name="__Fieldmark__2181_2291266610"/>
            <w:bookmarkStart w:id="52" w:name="__Fieldmark__174_870260092"/>
            <w:bookmarkStart w:id="53" w:name="__Fieldmark__174_870260092"/>
            <w:bookmarkEnd w:id="49"/>
            <w:bookmarkEnd w:id="50"/>
            <w:bookmarkEnd w:id="51"/>
            <w:bookmarkEnd w:id="5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4.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The manuscript is clearly presented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54" w:name="__Fieldmark__190_870260092"/>
            <w:bookmarkStart w:id="55" w:name="__Fieldmark__160_318381051"/>
            <w:bookmarkStart w:id="56" w:name="__Fieldmark__1214_2291266610"/>
            <w:bookmarkStart w:id="57" w:name="__Fieldmark__2191_2291266610"/>
            <w:bookmarkStart w:id="58" w:name="__Fieldmark__190_870260092"/>
            <w:bookmarkStart w:id="59" w:name="__Fieldmark__190_870260092"/>
            <w:bookmarkEnd w:id="55"/>
            <w:bookmarkEnd w:id="56"/>
            <w:bookmarkEnd w:id="57"/>
            <w:bookmarkEnd w:id="5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60" w:name="__Fieldmark__204_870260092"/>
            <w:bookmarkStart w:id="61" w:name="__Fieldmark__171_318381051"/>
            <w:bookmarkStart w:id="62" w:name="__Fieldmark__1228_2291266610"/>
            <w:bookmarkStart w:id="63" w:name="__Fieldmark__2199_2291266610"/>
            <w:bookmarkStart w:id="64" w:name="__Fieldmark__204_870260092"/>
            <w:bookmarkStart w:id="65" w:name="__Fieldmark__204_870260092"/>
            <w:bookmarkEnd w:id="61"/>
            <w:bookmarkEnd w:id="62"/>
            <w:bookmarkEnd w:id="63"/>
            <w:bookmarkEnd w:id="6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66" w:name="__Fieldmark__218_870260092"/>
            <w:bookmarkStart w:id="67" w:name="__Fieldmark__182_318381051"/>
            <w:bookmarkStart w:id="68" w:name="__Fieldmark__1242_2291266610"/>
            <w:bookmarkStart w:id="69" w:name="__Fieldmark__2207_2291266610"/>
            <w:bookmarkStart w:id="70" w:name="__Fieldmark__218_870260092"/>
            <w:bookmarkStart w:id="71" w:name="__Fieldmark__218_870260092"/>
            <w:bookmarkEnd w:id="67"/>
            <w:bookmarkEnd w:id="68"/>
            <w:bookmarkEnd w:id="69"/>
            <w:bookmarkEnd w:id="7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5.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The results and the tables are clear and concise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72" w:name="__Fieldmark__234_870260092"/>
            <w:bookmarkStart w:id="73" w:name="__Fieldmark__195_318381051"/>
            <w:bookmarkStart w:id="74" w:name="__Fieldmark__1257_2291266610"/>
            <w:bookmarkStart w:id="75" w:name="__Fieldmark__2217_2291266610"/>
            <w:bookmarkStart w:id="76" w:name="__Fieldmark__234_870260092"/>
            <w:bookmarkStart w:id="77" w:name="__Fieldmark__234_870260092"/>
            <w:bookmarkEnd w:id="73"/>
            <w:bookmarkEnd w:id="74"/>
            <w:bookmarkEnd w:id="75"/>
            <w:bookmarkEnd w:id="7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78" w:name="__Fieldmark__248_870260092"/>
            <w:bookmarkStart w:id="79" w:name="__Fieldmark__206_318381051"/>
            <w:bookmarkStart w:id="80" w:name="__Fieldmark__1271_2291266610"/>
            <w:bookmarkStart w:id="81" w:name="__Fieldmark__2225_2291266610"/>
            <w:bookmarkStart w:id="82" w:name="__Fieldmark__248_870260092"/>
            <w:bookmarkStart w:id="83" w:name="__Fieldmark__248_870260092"/>
            <w:bookmarkEnd w:id="79"/>
            <w:bookmarkEnd w:id="80"/>
            <w:bookmarkEnd w:id="81"/>
            <w:bookmarkEnd w:id="8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84" w:name="__Fieldmark__262_870260092"/>
            <w:bookmarkStart w:id="85" w:name="__Fieldmark__217_318381051"/>
            <w:bookmarkStart w:id="86" w:name="__Fieldmark__1285_2291266610"/>
            <w:bookmarkStart w:id="87" w:name="__Fieldmark__2233_2291266610"/>
            <w:bookmarkStart w:id="88" w:name="__Fieldmark__262_870260092"/>
            <w:bookmarkStart w:id="89" w:name="__Fieldmark__262_870260092"/>
            <w:bookmarkEnd w:id="85"/>
            <w:bookmarkEnd w:id="86"/>
            <w:bookmarkEnd w:id="87"/>
            <w:bookmarkEnd w:id="8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6.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The conclusions are clear and drawn correctly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90" w:name="__Fieldmark__278_870260092"/>
            <w:bookmarkStart w:id="91" w:name="__Fieldmark__230_318381051"/>
            <w:bookmarkStart w:id="92" w:name="__Fieldmark__1300_2291266610"/>
            <w:bookmarkStart w:id="93" w:name="__Fieldmark__2243_2291266610"/>
            <w:bookmarkStart w:id="94" w:name="__Fieldmark__278_870260092"/>
            <w:bookmarkStart w:id="95" w:name="__Fieldmark__278_870260092"/>
            <w:bookmarkEnd w:id="91"/>
            <w:bookmarkEnd w:id="92"/>
            <w:bookmarkEnd w:id="93"/>
            <w:bookmarkEnd w:id="9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96" w:name="__Fieldmark__292_870260092"/>
            <w:bookmarkStart w:id="97" w:name="__Fieldmark__241_318381051"/>
            <w:bookmarkStart w:id="98" w:name="__Fieldmark__1314_2291266610"/>
            <w:bookmarkStart w:id="99" w:name="__Fieldmark__2251_2291266610"/>
            <w:bookmarkStart w:id="100" w:name="__Fieldmark__292_870260092"/>
            <w:bookmarkStart w:id="101" w:name="__Fieldmark__292_870260092"/>
            <w:bookmarkEnd w:id="97"/>
            <w:bookmarkEnd w:id="98"/>
            <w:bookmarkEnd w:id="99"/>
            <w:bookmarkEnd w:id="10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02" w:name="__Fieldmark__306_870260092"/>
            <w:bookmarkStart w:id="103" w:name="__Fieldmark__252_318381051"/>
            <w:bookmarkStart w:id="104" w:name="__Fieldmark__1328_2291266610"/>
            <w:bookmarkStart w:id="105" w:name="__Fieldmark__2259_2291266610"/>
            <w:bookmarkStart w:id="106" w:name="__Fieldmark__306_870260092"/>
            <w:bookmarkStart w:id="107" w:name="__Fieldmark__306_870260092"/>
            <w:bookmarkEnd w:id="103"/>
            <w:bookmarkEnd w:id="104"/>
            <w:bookmarkEnd w:id="105"/>
            <w:bookmarkEnd w:id="10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7.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Adequate literature is used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08" w:name="__Fieldmark__322_870260092"/>
            <w:bookmarkStart w:id="109" w:name="__Fieldmark__265_318381051"/>
            <w:bookmarkStart w:id="110" w:name="__Fieldmark__1343_2291266610"/>
            <w:bookmarkStart w:id="111" w:name="__Fieldmark__2269_2291266610"/>
            <w:bookmarkStart w:id="112" w:name="__Fieldmark__322_870260092"/>
            <w:bookmarkStart w:id="113" w:name="__Fieldmark__322_870260092"/>
            <w:bookmarkEnd w:id="109"/>
            <w:bookmarkEnd w:id="110"/>
            <w:bookmarkEnd w:id="111"/>
            <w:bookmarkEnd w:id="11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14" w:name="__Fieldmark__336_870260092"/>
            <w:bookmarkStart w:id="115" w:name="__Fieldmark__276_318381051"/>
            <w:bookmarkStart w:id="116" w:name="__Fieldmark__1357_2291266610"/>
            <w:bookmarkStart w:id="117" w:name="__Fieldmark__2277_2291266610"/>
            <w:bookmarkStart w:id="118" w:name="__Fieldmark__336_870260092"/>
            <w:bookmarkStart w:id="119" w:name="__Fieldmark__336_870260092"/>
            <w:bookmarkEnd w:id="115"/>
            <w:bookmarkEnd w:id="116"/>
            <w:bookmarkEnd w:id="117"/>
            <w:bookmarkEnd w:id="11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20" w:name="__Fieldmark__350_870260092"/>
            <w:bookmarkStart w:id="121" w:name="__Fieldmark__287_318381051"/>
            <w:bookmarkStart w:id="122" w:name="__Fieldmark__1371_2291266610"/>
            <w:bookmarkStart w:id="123" w:name="__Fieldmark__2285_2291266610"/>
            <w:bookmarkStart w:id="124" w:name="__Fieldmark__350_870260092"/>
            <w:bookmarkStart w:id="125" w:name="__Fieldmark__350_870260092"/>
            <w:bookmarkEnd w:id="121"/>
            <w:bookmarkEnd w:id="122"/>
            <w:bookmarkEnd w:id="123"/>
            <w:bookmarkEnd w:id="12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8.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The references are cited properly in the text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26" w:name="__Fieldmark__366_870260092"/>
            <w:bookmarkStart w:id="127" w:name="__Fieldmark__300_318381051"/>
            <w:bookmarkStart w:id="128" w:name="__Fieldmark__1386_2291266610"/>
            <w:bookmarkStart w:id="129" w:name="__Fieldmark__2295_2291266610"/>
            <w:bookmarkStart w:id="130" w:name="__Fieldmark__366_870260092"/>
            <w:bookmarkStart w:id="131" w:name="__Fieldmark__366_870260092"/>
            <w:bookmarkEnd w:id="127"/>
            <w:bookmarkEnd w:id="128"/>
            <w:bookmarkEnd w:id="129"/>
            <w:bookmarkEnd w:id="13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32" w:name="__Fieldmark__380_870260092"/>
            <w:bookmarkStart w:id="133" w:name="__Fieldmark__311_318381051"/>
            <w:bookmarkStart w:id="134" w:name="__Fieldmark__1400_2291266610"/>
            <w:bookmarkStart w:id="135" w:name="__Fieldmark__2303_2291266610"/>
            <w:bookmarkStart w:id="136" w:name="__Fieldmark__380_870260092"/>
            <w:bookmarkStart w:id="137" w:name="__Fieldmark__380_870260092"/>
            <w:bookmarkEnd w:id="133"/>
            <w:bookmarkEnd w:id="134"/>
            <w:bookmarkEnd w:id="135"/>
            <w:bookmarkEnd w:id="13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38" w:name="__Fieldmark__394_870260092"/>
            <w:bookmarkStart w:id="139" w:name="__Fieldmark__322_318381051"/>
            <w:bookmarkStart w:id="140" w:name="__Fieldmark__1414_2291266610"/>
            <w:bookmarkStart w:id="141" w:name="__Fieldmark__2311_2291266610"/>
            <w:bookmarkStart w:id="142" w:name="__Fieldmark__394_870260092"/>
            <w:bookmarkStart w:id="143" w:name="__Fieldmark__394_870260092"/>
            <w:bookmarkEnd w:id="139"/>
            <w:bookmarkEnd w:id="140"/>
            <w:bookmarkEnd w:id="141"/>
            <w:bookmarkEnd w:id="14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9.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Overall opinion about the manuscript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44" w:name="__Fieldmark__410_870260092"/>
            <w:bookmarkStart w:id="145" w:name="__Fieldmark__335_318381051"/>
            <w:bookmarkStart w:id="146" w:name="__Fieldmark__1429_2291266610"/>
            <w:bookmarkStart w:id="147" w:name="__Fieldmark__2321_2291266610"/>
            <w:bookmarkStart w:id="148" w:name="__Fieldmark__410_870260092"/>
            <w:bookmarkStart w:id="149" w:name="__Fieldmark__410_870260092"/>
            <w:bookmarkEnd w:id="145"/>
            <w:bookmarkEnd w:id="146"/>
            <w:bookmarkEnd w:id="147"/>
            <w:bookmarkEnd w:id="14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50" w:name="__Fieldmark__424_870260092"/>
            <w:bookmarkStart w:id="151" w:name="__Fieldmark__346_318381051"/>
            <w:bookmarkStart w:id="152" w:name="__Fieldmark__1443_2291266610"/>
            <w:bookmarkStart w:id="153" w:name="__Fieldmark__2329_2291266610"/>
            <w:bookmarkStart w:id="154" w:name="__Fieldmark__424_870260092"/>
            <w:bookmarkStart w:id="155" w:name="__Fieldmark__424_870260092"/>
            <w:bookmarkEnd w:id="151"/>
            <w:bookmarkEnd w:id="152"/>
            <w:bookmarkEnd w:id="153"/>
            <w:bookmarkEnd w:id="15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56" w:name="__Fieldmark__438_870260092"/>
            <w:bookmarkStart w:id="157" w:name="__Fieldmark__357_318381051"/>
            <w:bookmarkStart w:id="158" w:name="__Fieldmark__1457_2291266610"/>
            <w:bookmarkStart w:id="159" w:name="__Fieldmark__2337_2291266610"/>
            <w:bookmarkStart w:id="160" w:name="__Fieldmark__438_870260092"/>
            <w:bookmarkStart w:id="161" w:name="__Fieldmark__438_870260092"/>
            <w:bookmarkEnd w:id="157"/>
            <w:bookmarkEnd w:id="158"/>
            <w:bookmarkEnd w:id="159"/>
            <w:bookmarkEnd w:id="16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Arial"/>
          <w:b/>
          <w:b/>
          <w:lang w:val="mk-MK"/>
        </w:rPr>
      </w:pPr>
      <w:r>
        <w:rPr>
          <w:rFonts w:cs="Arial" w:ascii="Times new roman" w:hAnsi="Times new roman"/>
          <w:b/>
          <w:lang w:val="mk-MK"/>
        </w:rPr>
      </w:r>
    </w:p>
    <w:p>
      <w:pPr>
        <w:pStyle w:val="Normal"/>
        <w:spacing w:before="0" w:after="0"/>
        <w:jc w:val="both"/>
        <w:rPr>
          <w:rFonts w:ascii="Times new roman" w:hAnsi="Times new roman" w:cs="Arial"/>
          <w:b/>
          <w:b/>
          <w:lang w:val="mk-MK"/>
        </w:rPr>
      </w:pPr>
      <w:r>
        <w:rPr>
          <w:rFonts w:cs="Arial" w:ascii="Times new roman" w:hAnsi="Times new roman"/>
          <w:b/>
          <w:lang w:val="mk-MK"/>
        </w:rPr>
      </w:r>
    </w:p>
    <w:tbl>
      <w:tblPr>
        <w:tblW w:w="9000" w:type="dxa"/>
        <w:jc w:val="left"/>
        <w:tblInd w:w="-8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789"/>
        <w:gridCol w:w="698"/>
      </w:tblGrid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lang w:val="en-US"/>
              </w:rPr>
              <w:t xml:space="preserve">Manuscript category 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lang w:val="mk-MK"/>
              </w:rPr>
              <w:t>Yes</w:t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lang w:val="mk-MK"/>
              </w:rPr>
              <w:t>No</w:t>
            </w:r>
          </w:p>
        </w:tc>
      </w:tr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>1.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Original research paper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62" w:name="__Fieldmark__543_870260092"/>
            <w:bookmarkStart w:id="163" w:name="__Fieldmark__459_318381051"/>
            <w:bookmarkStart w:id="164" w:name="__Fieldmark__602_2291266610"/>
            <w:bookmarkStart w:id="165" w:name="__Fieldmark__173_1878081278"/>
            <w:bookmarkStart w:id="166" w:name="__Fieldmark__1840_1878081278"/>
            <w:bookmarkStart w:id="167" w:name="__Fieldmark__1555_2291266610"/>
            <w:bookmarkStart w:id="168" w:name="__Fieldmark__543_870260092"/>
            <w:bookmarkStart w:id="169" w:name="__Fieldmark__543_870260092"/>
            <w:bookmarkEnd w:id="163"/>
            <w:bookmarkEnd w:id="164"/>
            <w:bookmarkEnd w:id="165"/>
            <w:bookmarkEnd w:id="166"/>
            <w:bookmarkEnd w:id="167"/>
            <w:bookmarkEnd w:id="16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70" w:name="__Fieldmark__563_870260092"/>
            <w:bookmarkStart w:id="171" w:name="__Fieldmark__476_318381051"/>
            <w:bookmarkStart w:id="172" w:name="__Fieldmark__613_2291266610"/>
            <w:bookmarkStart w:id="173" w:name="__Fieldmark__174_1878081278"/>
            <w:bookmarkStart w:id="174" w:name="__Fieldmark__1848_1878081278"/>
            <w:bookmarkStart w:id="175" w:name="__Fieldmark__1569_2291266610"/>
            <w:bookmarkStart w:id="176" w:name="__Fieldmark__563_870260092"/>
            <w:bookmarkStart w:id="177" w:name="__Fieldmark__563_870260092"/>
            <w:bookmarkEnd w:id="171"/>
            <w:bookmarkEnd w:id="172"/>
            <w:bookmarkEnd w:id="173"/>
            <w:bookmarkEnd w:id="174"/>
            <w:bookmarkEnd w:id="175"/>
            <w:bookmarkEnd w:id="17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2.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Review paper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78" w:name="__Fieldmark__585_870260092"/>
            <w:bookmarkStart w:id="179" w:name="__Fieldmark__495_318381051"/>
            <w:bookmarkStart w:id="180" w:name="__Fieldmark__625_2291266610"/>
            <w:bookmarkStart w:id="181" w:name="__Fieldmark__175_1878081278"/>
            <w:bookmarkStart w:id="182" w:name="__Fieldmark__1857_1878081278"/>
            <w:bookmarkStart w:id="183" w:name="__Fieldmark__1584_2291266610"/>
            <w:bookmarkStart w:id="184" w:name="__Fieldmark__585_870260092"/>
            <w:bookmarkStart w:id="185" w:name="__Fieldmark__585_870260092"/>
            <w:bookmarkEnd w:id="179"/>
            <w:bookmarkEnd w:id="180"/>
            <w:bookmarkEnd w:id="181"/>
            <w:bookmarkEnd w:id="182"/>
            <w:bookmarkEnd w:id="183"/>
            <w:bookmarkEnd w:id="18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86" w:name="__Fieldmark__605_870260092"/>
            <w:bookmarkStart w:id="187" w:name="__Fieldmark__512_318381051"/>
            <w:bookmarkStart w:id="188" w:name="__Fieldmark__636_2291266610"/>
            <w:bookmarkStart w:id="189" w:name="__Fieldmark__176_1878081278"/>
            <w:bookmarkStart w:id="190" w:name="__Fieldmark__1865_1878081278"/>
            <w:bookmarkStart w:id="191" w:name="__Fieldmark__1598_2291266610"/>
            <w:bookmarkStart w:id="192" w:name="__Fieldmark__605_870260092"/>
            <w:bookmarkStart w:id="193" w:name="__Fieldmark__605_870260092"/>
            <w:bookmarkEnd w:id="187"/>
            <w:bookmarkEnd w:id="188"/>
            <w:bookmarkEnd w:id="189"/>
            <w:bookmarkEnd w:id="190"/>
            <w:bookmarkEnd w:id="191"/>
            <w:bookmarkEnd w:id="19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3.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Professional paper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194" w:name="__Fieldmark__627_870260092"/>
            <w:bookmarkStart w:id="195" w:name="__Fieldmark__531_318381051"/>
            <w:bookmarkStart w:id="196" w:name="__Fieldmark__648_2291266610"/>
            <w:bookmarkStart w:id="197" w:name="__Fieldmark__177_1878081278"/>
            <w:bookmarkStart w:id="198" w:name="__Fieldmark__1874_1878081278"/>
            <w:bookmarkStart w:id="199" w:name="__Fieldmark__1613_2291266610"/>
            <w:bookmarkStart w:id="200" w:name="__Fieldmark__627_870260092"/>
            <w:bookmarkStart w:id="201" w:name="__Fieldmark__627_870260092"/>
            <w:bookmarkEnd w:id="195"/>
            <w:bookmarkEnd w:id="196"/>
            <w:bookmarkEnd w:id="197"/>
            <w:bookmarkEnd w:id="198"/>
            <w:bookmarkEnd w:id="199"/>
            <w:bookmarkEnd w:id="20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02" w:name="__Fieldmark__647_870260092"/>
            <w:bookmarkStart w:id="203" w:name="__Fieldmark__548_318381051"/>
            <w:bookmarkStart w:id="204" w:name="__Fieldmark__659_2291266610"/>
            <w:bookmarkStart w:id="205" w:name="__Fieldmark__178_1878081278"/>
            <w:bookmarkStart w:id="206" w:name="__Fieldmark__1882_1878081278"/>
            <w:bookmarkStart w:id="207" w:name="__Fieldmark__1627_2291266610"/>
            <w:bookmarkStart w:id="208" w:name="__Fieldmark__647_870260092"/>
            <w:bookmarkStart w:id="209" w:name="__Fieldmark__647_870260092"/>
            <w:bookmarkEnd w:id="203"/>
            <w:bookmarkEnd w:id="204"/>
            <w:bookmarkEnd w:id="205"/>
            <w:bookmarkEnd w:id="206"/>
            <w:bookmarkEnd w:id="207"/>
            <w:bookmarkEnd w:id="20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4.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Short communications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10" w:name="__Fieldmark__669_870260092"/>
            <w:bookmarkStart w:id="211" w:name="__Fieldmark__567_318381051"/>
            <w:bookmarkStart w:id="212" w:name="__Fieldmark__671_2291266610"/>
            <w:bookmarkStart w:id="213" w:name="__Fieldmark__179_1878081278"/>
            <w:bookmarkStart w:id="214" w:name="__Fieldmark__1891_1878081278"/>
            <w:bookmarkStart w:id="215" w:name="__Fieldmark__1642_2291266610"/>
            <w:bookmarkStart w:id="216" w:name="__Fieldmark__669_870260092"/>
            <w:bookmarkStart w:id="217" w:name="__Fieldmark__669_870260092"/>
            <w:bookmarkEnd w:id="211"/>
            <w:bookmarkEnd w:id="212"/>
            <w:bookmarkEnd w:id="213"/>
            <w:bookmarkEnd w:id="214"/>
            <w:bookmarkEnd w:id="215"/>
            <w:bookmarkEnd w:id="21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18" w:name="__Fieldmark__689_870260092"/>
            <w:bookmarkStart w:id="219" w:name="__Fieldmark__584_318381051"/>
            <w:bookmarkStart w:id="220" w:name="__Fieldmark__682_2291266610"/>
            <w:bookmarkStart w:id="221" w:name="__Fieldmark__180_1878081278"/>
            <w:bookmarkStart w:id="222" w:name="__Fieldmark__1899_1878081278"/>
            <w:bookmarkStart w:id="223" w:name="__Fieldmark__1656_2291266610"/>
            <w:bookmarkStart w:id="224" w:name="__Fieldmark__689_870260092"/>
            <w:bookmarkStart w:id="225" w:name="__Fieldmark__689_870260092"/>
            <w:bookmarkEnd w:id="219"/>
            <w:bookmarkEnd w:id="220"/>
            <w:bookmarkEnd w:id="221"/>
            <w:bookmarkEnd w:id="222"/>
            <w:bookmarkEnd w:id="223"/>
            <w:bookmarkEnd w:id="225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5.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Presentation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26" w:name="__Fieldmark__711_870260092"/>
            <w:bookmarkStart w:id="227" w:name="__Fieldmark__603_318381051"/>
            <w:bookmarkStart w:id="228" w:name="__Fieldmark__694_2291266610"/>
            <w:bookmarkStart w:id="229" w:name="__Fieldmark__181_1878081278"/>
            <w:bookmarkStart w:id="230" w:name="__Fieldmark__1908_1878081278"/>
            <w:bookmarkStart w:id="231" w:name="__Fieldmark__1671_2291266610"/>
            <w:bookmarkStart w:id="232" w:name="__Fieldmark__711_870260092"/>
            <w:bookmarkStart w:id="233" w:name="__Fieldmark__711_870260092"/>
            <w:bookmarkEnd w:id="227"/>
            <w:bookmarkEnd w:id="228"/>
            <w:bookmarkEnd w:id="229"/>
            <w:bookmarkEnd w:id="230"/>
            <w:bookmarkEnd w:id="231"/>
            <w:bookmarkEnd w:id="233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34" w:name="__Fieldmark__731_870260092"/>
            <w:bookmarkStart w:id="235" w:name="__Fieldmark__620_318381051"/>
            <w:bookmarkStart w:id="236" w:name="__Fieldmark__705_2291266610"/>
            <w:bookmarkStart w:id="237" w:name="__Fieldmark__182_1878081278"/>
            <w:bookmarkStart w:id="238" w:name="__Fieldmark__1916_1878081278"/>
            <w:bookmarkStart w:id="239" w:name="__Fieldmark__1685_2291266610"/>
            <w:bookmarkStart w:id="240" w:name="__Fieldmark__731_870260092"/>
            <w:bookmarkStart w:id="241" w:name="__Fieldmark__731_870260092"/>
            <w:bookmarkEnd w:id="235"/>
            <w:bookmarkEnd w:id="236"/>
            <w:bookmarkEnd w:id="237"/>
            <w:bookmarkEnd w:id="238"/>
            <w:bookmarkEnd w:id="239"/>
            <w:bookmarkEnd w:id="241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6.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Preliminary notes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42" w:name="__Fieldmark__753_870260092"/>
            <w:bookmarkStart w:id="243" w:name="__Fieldmark__639_318381051"/>
            <w:bookmarkStart w:id="244" w:name="__Fieldmark__717_2291266610"/>
            <w:bookmarkStart w:id="245" w:name="__Fieldmark__183_1878081278"/>
            <w:bookmarkStart w:id="246" w:name="__Fieldmark__1925_1878081278"/>
            <w:bookmarkStart w:id="247" w:name="__Fieldmark__1700_2291266610"/>
            <w:bookmarkStart w:id="248" w:name="__Fieldmark__753_870260092"/>
            <w:bookmarkStart w:id="249" w:name="__Fieldmark__753_870260092"/>
            <w:bookmarkEnd w:id="243"/>
            <w:bookmarkEnd w:id="244"/>
            <w:bookmarkEnd w:id="245"/>
            <w:bookmarkEnd w:id="246"/>
            <w:bookmarkEnd w:id="247"/>
            <w:bookmarkEnd w:id="249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50" w:name="__Fieldmark__773_870260092"/>
            <w:bookmarkStart w:id="251" w:name="__Fieldmark__656_318381051"/>
            <w:bookmarkStart w:id="252" w:name="__Fieldmark__728_2291266610"/>
            <w:bookmarkStart w:id="253" w:name="__Fieldmark__184_1878081278"/>
            <w:bookmarkStart w:id="254" w:name="__Fieldmark__1933_1878081278"/>
            <w:bookmarkStart w:id="255" w:name="__Fieldmark__1714_2291266610"/>
            <w:bookmarkStart w:id="256" w:name="__Fieldmark__773_870260092"/>
            <w:bookmarkStart w:id="257" w:name="__Fieldmark__773_870260092"/>
            <w:bookmarkEnd w:id="251"/>
            <w:bookmarkEnd w:id="252"/>
            <w:bookmarkEnd w:id="253"/>
            <w:bookmarkEnd w:id="254"/>
            <w:bookmarkEnd w:id="255"/>
            <w:bookmarkEnd w:id="25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eastAsia="Arial" w:cs="Arial" w:ascii="Times new roman" w:hAnsi="Times new roman"/>
          <w:b/>
          <w:sz w:val="24"/>
          <w:szCs w:val="24"/>
          <w:lang w:val="mk-MK"/>
        </w:rPr>
        <w:t xml:space="preserve">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</w:r>
    </w:p>
    <w:tbl>
      <w:tblPr>
        <w:tblW w:w="9121" w:type="dxa"/>
        <w:jc w:val="left"/>
        <w:tblInd w:w="-12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3"/>
        <w:gridCol w:w="819"/>
        <w:gridCol w:w="779"/>
      </w:tblGrid>
      <w:tr>
        <w:trPr/>
        <w:tc>
          <w:tcPr>
            <w:tcW w:w="7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lang w:val="en-US"/>
              </w:rPr>
              <w:t>General recommendation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lang w:val="mk-MK"/>
              </w:rPr>
              <w:t>Yes</w:t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lang w:val="mk-MK"/>
              </w:rPr>
              <w:t>No</w:t>
            </w:r>
          </w:p>
        </w:tc>
      </w:tr>
      <w:tr>
        <w:trPr/>
        <w:tc>
          <w:tcPr>
            <w:tcW w:w="7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1.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The article can be published without additional corrections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58" w:name="__Fieldmark__832_870260092"/>
            <w:bookmarkStart w:id="259" w:name="__Fieldmark__712_318381051"/>
            <w:bookmarkStart w:id="260" w:name="__Fieldmark__1777_2291266610"/>
            <w:bookmarkStart w:id="261" w:name="__Fieldmark__832_870260092"/>
            <w:bookmarkStart w:id="262" w:name="__Fieldmark__832_870260092"/>
            <w:bookmarkEnd w:id="259"/>
            <w:bookmarkEnd w:id="260"/>
            <w:bookmarkEnd w:id="262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63" w:name="__Fieldmark__843_870260092"/>
            <w:bookmarkStart w:id="264" w:name="__Fieldmark__720_318381051"/>
            <w:bookmarkStart w:id="265" w:name="__Fieldmark__1791_2291266610"/>
            <w:bookmarkStart w:id="266" w:name="__Fieldmark__843_870260092"/>
            <w:bookmarkStart w:id="267" w:name="__Fieldmark__843_870260092"/>
            <w:bookmarkEnd w:id="264"/>
            <w:bookmarkEnd w:id="265"/>
            <w:bookmarkEnd w:id="26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2.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The article can be published after necessary small corrections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68" w:name="__Fieldmark__856_870260092"/>
            <w:bookmarkStart w:id="269" w:name="__Fieldmark__730_318381051"/>
            <w:bookmarkStart w:id="270" w:name="__Fieldmark__1806_2291266610"/>
            <w:bookmarkStart w:id="271" w:name="__Fieldmark__856_870260092"/>
            <w:bookmarkStart w:id="272" w:name="__Fieldmark__856_870260092"/>
            <w:bookmarkEnd w:id="269"/>
            <w:bookmarkEnd w:id="270"/>
            <w:bookmarkEnd w:id="272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73" w:name="__Fieldmark__867_870260092"/>
            <w:bookmarkStart w:id="274" w:name="__Fieldmark__738_318381051"/>
            <w:bookmarkStart w:id="275" w:name="__Fieldmark__1820_2291266610"/>
            <w:bookmarkStart w:id="276" w:name="__Fieldmark__867_870260092"/>
            <w:bookmarkStart w:id="277" w:name="__Fieldmark__867_870260092"/>
            <w:bookmarkEnd w:id="274"/>
            <w:bookmarkEnd w:id="275"/>
            <w:bookmarkEnd w:id="27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3.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The article can be published after basic and major corrections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78" w:name="__Fieldmark__880_870260092"/>
            <w:bookmarkStart w:id="279" w:name="__Fieldmark__748_318381051"/>
            <w:bookmarkStart w:id="280" w:name="__Fieldmark__1835_2291266610"/>
            <w:bookmarkStart w:id="281" w:name="__Fieldmark__880_870260092"/>
            <w:bookmarkStart w:id="282" w:name="__Fieldmark__880_870260092"/>
            <w:bookmarkEnd w:id="279"/>
            <w:bookmarkEnd w:id="280"/>
            <w:bookmarkEnd w:id="282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83" w:name="__Fieldmark__891_870260092"/>
            <w:bookmarkStart w:id="284" w:name="__Fieldmark__756_318381051"/>
            <w:bookmarkStart w:id="285" w:name="__Fieldmark__1849_2291266610"/>
            <w:bookmarkStart w:id="286" w:name="__Fieldmark__891_870260092"/>
            <w:bookmarkStart w:id="287" w:name="__Fieldmark__891_870260092"/>
            <w:bookmarkEnd w:id="284"/>
            <w:bookmarkEnd w:id="285"/>
            <w:bookmarkEnd w:id="28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lang w:val="mk-MK"/>
              </w:rPr>
              <w:t xml:space="preserve">4. </w:t>
            </w:r>
            <w:r>
              <w:rPr>
                <w:rFonts w:cs="Arial" w:ascii="Times new roman" w:hAnsi="Times new roman"/>
                <w:sz w:val="24"/>
                <w:szCs w:val="24"/>
                <w:lang w:val="en-US"/>
              </w:rPr>
              <w:t>The article is unacceptable for publication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88" w:name="__Fieldmark__904_870260092"/>
            <w:bookmarkStart w:id="289" w:name="__Fieldmark__766_318381051"/>
            <w:bookmarkStart w:id="290" w:name="__Fieldmark__1864_2291266610"/>
            <w:bookmarkStart w:id="291" w:name="__Fieldmark__904_870260092"/>
            <w:bookmarkStart w:id="292" w:name="__Fieldmark__904_870260092"/>
            <w:bookmarkEnd w:id="289"/>
            <w:bookmarkEnd w:id="290"/>
            <w:bookmarkEnd w:id="292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Fonts w:ascii="Times new roman" w:hAnsi="Times new roman"/>
              </w:rPr>
              <w:instrText> FORMCHECKBOX </w:instrText>
            </w:r>
            <w:r>
              <w:rPr>
                <w:rFonts w:ascii="Times new roman" w:hAnsi="Times new roman"/>
              </w:rPr>
              <w:fldChar w:fldCharType="separate"/>
            </w:r>
            <w:bookmarkStart w:id="293" w:name="__Fieldmark__915_870260092"/>
            <w:bookmarkStart w:id="294" w:name="__Fieldmark__774_318381051"/>
            <w:bookmarkStart w:id="295" w:name="__Fieldmark__1878_2291266610"/>
            <w:bookmarkStart w:id="296" w:name="__Fieldmark__915_870260092"/>
            <w:bookmarkStart w:id="297" w:name="__Fieldmark__915_870260092"/>
            <w:bookmarkEnd w:id="294"/>
            <w:bookmarkEnd w:id="295"/>
            <w:bookmarkEnd w:id="297"/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Arial"/>
          <w:b/>
          <w:b/>
          <w:sz w:val="24"/>
          <w:szCs w:val="24"/>
          <w:lang w:val="en-US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Arial"/>
          <w:sz w:val="24"/>
          <w:szCs w:val="24"/>
          <w:lang w:val="en-US"/>
        </w:rPr>
      </w:pPr>
      <w:r>
        <w:rPr>
          <w:rFonts w:cs="Arial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val="en-US"/>
        </w:rPr>
        <w:t xml:space="preserve">In addition to this questioner, all notes and suggestions for the article and if not acceptance of it, </w:t>
      </w:r>
      <w:r>
        <w:rPr>
          <w:rFonts w:cs="Arial" w:ascii="Times new roman" w:hAnsi="Times new roman"/>
          <w:b/>
          <w:sz w:val="24"/>
          <w:szCs w:val="24"/>
          <w:lang w:val="en-US"/>
        </w:rPr>
        <w:t xml:space="preserve">the reviewer is giving written explanation - review on additional page/s. </w:t>
      </w:r>
    </w:p>
    <w:p>
      <w:pPr>
        <w:pStyle w:val="Normal"/>
        <w:spacing w:before="0" w:after="0"/>
        <w:ind w:firstLine="720"/>
        <w:jc w:val="both"/>
        <w:rPr>
          <w:rFonts w:ascii="Times new roman" w:hAnsi="Times new roman" w:cs="Arial"/>
          <w:b/>
          <w:b/>
          <w:sz w:val="24"/>
          <w:szCs w:val="24"/>
          <w:lang w:val="en-US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</w:r>
    </w:p>
    <w:tbl>
      <w:tblPr>
        <w:tblW w:w="940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09"/>
      </w:tblGrid>
      <w:tr>
        <w:trPr/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2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lang w:val="mk-MK"/>
              </w:rPr>
              <w:t xml:space="preserve"> </w:t>
            </w:r>
            <w:r>
              <w:rPr>
                <w:rFonts w:cs="Arial" w:ascii="Times new roman" w:hAnsi="Times new roman"/>
                <w:b/>
                <w:sz w:val="24"/>
                <w:szCs w:val="24"/>
                <w:lang w:val="en-US"/>
              </w:rPr>
              <w:t>Reviewer explanation (Corrections, suggestions, acceptance, rejection)</w:t>
            </w:r>
            <w:r>
              <w:rPr>
                <w:rFonts w:cs="Arial" w:ascii="Times new roman" w:hAnsi="Times new roman"/>
                <w:b/>
                <w:lang w:val="mk-MK"/>
              </w:rPr>
              <w:t>:</w:t>
            </w:r>
          </w:p>
          <w:p>
            <w:pPr>
              <w:pStyle w:val="Normal"/>
              <w:spacing w:before="0" w:after="200"/>
              <w:ind w:firstLine="720"/>
              <w:jc w:val="both"/>
              <w:rPr>
                <w:rFonts w:ascii="Times new roman" w:hAnsi="Times new roman" w:cs="Arial"/>
                <w:b/>
                <w:b/>
                <w:lang w:val="mk-MK"/>
              </w:rPr>
            </w:pPr>
            <w:r>
              <w:rPr>
                <w:rFonts w:cs="Arial" w:ascii="Times new roman" w:hAnsi="Times new roman"/>
                <w:b/>
                <w:lang w:val="mk-MK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Arial"/>
          <w:b/>
          <w:b/>
          <w:sz w:val="24"/>
          <w:szCs w:val="24"/>
          <w:lang w:val="en-US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 w:cs="Arial"/>
          <w:b/>
          <w:b/>
          <w:sz w:val="24"/>
          <w:szCs w:val="24"/>
          <w:lang w:val="en-US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4"/>
          <w:szCs w:val="24"/>
          <w:lang w:val="en-US"/>
        </w:rPr>
        <w:t xml:space="preserve">Date: </w:t>
        <w:tab/>
        <w:tab/>
        <w:tab/>
        <w:tab/>
        <w:tab/>
        <w:tab/>
        <w:tab/>
        <w:t xml:space="preserve">                  </w:t>
        <w:tab/>
        <w:tab/>
        <w:t xml:space="preserve">      Reviewer: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  <w:lang w:val="en-US"/>
        </w:rPr>
        <w:tab/>
        <w:tab/>
        <w:tab/>
        <w:tab/>
        <w:tab/>
      </w:r>
    </w:p>
    <w:p>
      <w:pPr>
        <w:pStyle w:val="Normal"/>
        <w:spacing w:before="0" w:after="0"/>
        <w:jc w:val="right"/>
        <w:rPr>
          <w:rFonts w:ascii="Times new roman" w:hAnsi="Times new roman" w:cs="Arial"/>
          <w:b/>
          <w:b/>
          <w:bCs/>
          <w:lang w:val="mk-MK"/>
        </w:rPr>
      </w:pPr>
      <w:r>
        <w:rPr>
          <w:rFonts w:cs="Arial" w:ascii="Times new roman" w:hAnsi="Times new roman"/>
          <w:b/>
          <w:bCs/>
          <w:lang w:val="mk-MK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bCs/>
          <w:lang w:val="mk-MK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bCs/>
          <w:lang w:val="mk-MK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  <w:lang w:val="mk-MK"/>
        </w:rPr>
        <w:t>ФОРМУЛАР ЗА РЕЦЕНЗЕНТИ ОД МЕЃУНАРОДЕН ЗБОРНИК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i/>
          <w:iCs/>
          <w:sz w:val="24"/>
          <w:szCs w:val="24"/>
          <w:lang w:val="mk-MK"/>
        </w:rPr>
        <w:t>CHRONICA PHILOLOGICA</w:t>
      </w:r>
    </w:p>
    <w:p>
      <w:pPr>
        <w:pStyle w:val="Header"/>
        <w:spacing w:lineRule="auto" w:line="240" w:before="0" w:after="0"/>
        <w:ind w:left="-900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b w:val="false"/>
          <w:bCs w:val="false"/>
          <w:sz w:val="20"/>
          <w:szCs w:val="20"/>
          <w:lang w:val="mk-MK"/>
        </w:rPr>
        <w:t>ГОДИШЕН ЗБОРНИК НА ФИЛОЛОШКИ ФАКУЛТЕТ - ШТИП</w:t>
      </w:r>
    </w:p>
    <w:p>
      <w:pPr>
        <w:pStyle w:val="Header"/>
        <w:spacing w:lineRule="auto" w:line="240" w:before="0" w:after="0"/>
        <w:ind w:left="-900" w:hanging="0"/>
        <w:jc w:val="center"/>
        <w:rPr>
          <w:rFonts w:ascii="Times new roman" w:hAnsi="Times new roman" w:cs="Arial"/>
          <w:b/>
          <w:b/>
          <w:bCs/>
          <w:sz w:val="24"/>
          <w:szCs w:val="24"/>
          <w:lang w:val="mk-MK"/>
        </w:rPr>
      </w:pPr>
      <w:r>
        <w:rPr>
          <w:rFonts w:cs="Arial" w:ascii="Times new roman" w:hAnsi="Times new roman"/>
          <w:b/>
          <w:bCs/>
          <w:sz w:val="24"/>
          <w:szCs w:val="24"/>
          <w:lang w:val="mk-MK"/>
        </w:rPr>
      </w:r>
    </w:p>
    <w:p>
      <w:pPr>
        <w:pStyle w:val="Header"/>
        <w:spacing w:lineRule="auto" w:line="240" w:before="0" w:after="0"/>
        <w:ind w:left="-900" w:hanging="0"/>
        <w:jc w:val="center"/>
        <w:rPr>
          <w:rFonts w:ascii="Times new roman" w:hAnsi="Times new roman" w:cs="Arial"/>
          <w:b/>
          <w:b/>
          <w:bCs/>
          <w:sz w:val="24"/>
          <w:szCs w:val="24"/>
          <w:lang w:val="mk-MK"/>
        </w:rPr>
      </w:pPr>
      <w:r>
        <w:rPr>
          <w:rFonts w:cs="Arial" w:ascii="Times new roman" w:hAnsi="Times new roman"/>
          <w:b/>
          <w:bCs/>
          <w:sz w:val="24"/>
          <w:szCs w:val="24"/>
          <w:lang w:val="mk-MK"/>
        </w:rPr>
      </w:r>
    </w:p>
    <w:p>
      <w:pPr>
        <w:pStyle w:val="Header"/>
        <w:spacing w:lineRule="auto" w:line="240" w:before="0" w:after="0"/>
        <w:ind w:left="-900" w:hanging="0"/>
        <w:jc w:val="center"/>
        <w:rPr>
          <w:rFonts w:ascii="Times new roman" w:hAnsi="Times new roman" w:cs="Arial"/>
          <w:b/>
          <w:b/>
          <w:bCs/>
          <w:sz w:val="24"/>
          <w:szCs w:val="24"/>
          <w:lang w:val="mk-MK"/>
        </w:rPr>
      </w:pPr>
      <w:r>
        <w:rPr>
          <w:rFonts w:cs="Arial" w:ascii="Times new roman" w:hAnsi="Times new roman"/>
          <w:b/>
          <w:bCs/>
          <w:sz w:val="24"/>
          <w:szCs w:val="24"/>
          <w:lang w:val="mk-MK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  <w:lang w:val="mk-MK"/>
        </w:rPr>
        <w:t>Предмет: Рецензирање на труд во ракопис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cs="Arial"/>
          <w:b/>
          <w:b/>
          <w:bCs/>
          <w:sz w:val="24"/>
          <w:szCs w:val="24"/>
          <w:lang w:val="mk-MK"/>
        </w:rPr>
      </w:pPr>
      <w:r>
        <w:rPr>
          <w:rFonts w:cs="Arial" w:ascii="Times new roman" w:hAnsi="Times new roman"/>
          <w:b/>
          <w:bCs/>
          <w:sz w:val="24"/>
          <w:szCs w:val="24"/>
          <w:lang w:val="mk-MK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sz w:val="24"/>
          <w:szCs w:val="24"/>
          <w:lang w:val="mk-MK"/>
        </w:rPr>
        <w:t xml:space="preserve"> </w:t>
      </w:r>
      <w:r>
        <w:rPr>
          <w:rFonts w:cs="Arial" w:ascii="Times new roman" w:hAnsi="Times new roman"/>
          <w:sz w:val="24"/>
          <w:szCs w:val="24"/>
        </w:rPr>
        <w:tab/>
      </w:r>
      <w:r>
        <w:rPr>
          <w:rFonts w:cs="Arial" w:ascii="Times new roman" w:hAnsi="Times new roman"/>
          <w:sz w:val="24"/>
          <w:szCs w:val="24"/>
          <w:lang w:val="mk-MK"/>
        </w:rPr>
        <w:t>До рецензент:</w:t>
      </w:r>
      <w:r>
        <w:rPr>
          <w:rFonts w:cs="Arial" w:ascii="Times new roman" w:hAnsi="Times new roman"/>
          <w:sz w:val="24"/>
          <w:szCs w:val="24"/>
        </w:rPr>
        <w:t xml:space="preserve"> </w:t>
        <w:tab/>
      </w:r>
      <w:r>
        <w:rPr>
          <w:rFonts w:cs="Arial" w:ascii="Times new roman" w:hAnsi="Times new roman"/>
          <w:sz w:val="24"/>
          <w:szCs w:val="24"/>
          <w:lang w:val="mk-MK"/>
        </w:rPr>
        <w:t>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4"/>
          <w:szCs w:val="24"/>
          <w:lang w:val="mk-MK"/>
        </w:rPr>
      </w:pPr>
      <w:r>
        <w:rPr>
          <w:rFonts w:cs="Arial" w:ascii="Times new roman" w:hAnsi="Times new roman"/>
          <w:sz w:val="24"/>
          <w:szCs w:val="24"/>
          <w:lang w:val="mk-MK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4"/>
          <w:szCs w:val="24"/>
          <w:lang w:val="mk-MK"/>
        </w:rPr>
      </w:pPr>
      <w:r>
        <w:rPr>
          <w:rFonts w:cs="Arial" w:ascii="Times new roman" w:hAnsi="Times new roman"/>
          <w:sz w:val="24"/>
          <w:szCs w:val="24"/>
          <w:lang w:val="mk-MK"/>
        </w:rPr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4"/>
          <w:szCs w:val="24"/>
          <w:lang w:val="mk-MK"/>
        </w:rPr>
      </w:pPr>
      <w:r>
        <w:rPr>
          <w:rFonts w:cs="Arial" w:ascii="Times new roman" w:hAnsi="Times new roman"/>
          <w:sz w:val="24"/>
          <w:szCs w:val="24"/>
          <w:lang w:val="mk-MK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val="mk-MK"/>
        </w:rPr>
        <w:t xml:space="preserve">Издавачкиот совет на Годишниот зборник </w:t>
      </w:r>
      <w:r>
        <w:rPr>
          <w:rFonts w:cs="Times New Roman" w:ascii="Times new roman" w:hAnsi="Times new roman"/>
          <w:b w:val="false"/>
          <w:bCs w:val="false"/>
          <w:i/>
          <w:sz w:val="24"/>
          <w:szCs w:val="24"/>
          <w:lang w:val="mk-MK"/>
        </w:rPr>
        <w:t xml:space="preserve">Chronica Philologica </w:t>
      </w:r>
      <w:r>
        <w:rPr>
          <w:rFonts w:cs="Arial" w:ascii="Times new roman" w:hAnsi="Times new roman"/>
          <w:sz w:val="24"/>
          <w:szCs w:val="24"/>
          <w:lang w:val="mk-MK"/>
        </w:rPr>
        <w:t>на Филолошки факултет Универзитет „Гоце Делчев“ во Штип, Ве именува за рецензент на трудот во ракопис. Рецензијата е доверлива. Ве молиме да го евалуирате трудот според наведените критериуми и да ги напишете Вашите коментари.</w:t>
      </w:r>
    </w:p>
    <w:p>
      <w:pPr>
        <w:pStyle w:val="Normal"/>
        <w:spacing w:lineRule="auto" w:line="240" w:before="0" w:after="0"/>
        <w:ind w:firstLine="720"/>
        <w:jc w:val="both"/>
        <w:rPr>
          <w:rFonts w:cs="Arial"/>
          <w:lang w:val="mk-MK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  <w:lang w:val="mk-MK"/>
        </w:rPr>
        <w:t>Наслов на ракописот:</w:t>
      </w:r>
    </w:p>
    <w:p>
      <w:pPr>
        <w:pStyle w:val="Normal"/>
        <w:pBdr>
          <w:bottom w:val="single" w:sz="8" w:space="2" w:color="000000"/>
        </w:pBdr>
        <w:spacing w:lineRule="auto" w:line="240" w:before="0" w:after="0"/>
        <w:rPr>
          <w:rFonts w:ascii="Times new roman" w:hAnsi="Times new roman" w:cs="Arial"/>
          <w:b/>
          <w:b/>
          <w:bCs/>
          <w:sz w:val="24"/>
          <w:szCs w:val="24"/>
          <w:lang w:val="mk-MK"/>
        </w:rPr>
      </w:pPr>
      <w:r>
        <w:rPr>
          <w:rFonts w:cs="Arial" w:ascii="Times new roman" w:hAnsi="Times new roman"/>
          <w:b/>
          <w:bCs/>
          <w:sz w:val="24"/>
          <w:szCs w:val="24"/>
          <w:lang w:val="mk-MK"/>
        </w:rPr>
      </w:r>
    </w:p>
    <w:p>
      <w:pPr>
        <w:pStyle w:val="Normal"/>
        <w:spacing w:lineRule="auto" w:line="240" w:before="0" w:after="0"/>
        <w:rPr>
          <w:rFonts w:cs="Arial"/>
          <w:b/>
          <w:b/>
          <w:bCs/>
          <w:lang w:val="mk-MK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Arial"/>
          <w:b/>
          <w:b/>
          <w:bCs/>
          <w:lang w:val="mk-MK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  <w:lang w:val="mk-MK"/>
        </w:rPr>
        <w:t>Податоци за ракописот: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val="mk-MK"/>
        </w:rPr>
        <w:t xml:space="preserve">Број на страници: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val="mk-MK"/>
        </w:rPr>
        <w:t xml:space="preserve">Број  на табели: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val="mk-MK"/>
        </w:rPr>
        <w:t xml:space="preserve">Број на фотографии: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val="mk-MK"/>
        </w:rPr>
        <w:t xml:space="preserve">Број  на графикони: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val="mk-MK"/>
        </w:rPr>
        <w:t>Друго: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  <w:lang w:val="mk-MK"/>
        </w:rPr>
        <w:t>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cs="Arial"/>
          <w:lang w:val="mk-MK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lang w:val="mk-MK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lang w:val="mk-MK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val="mk-MK"/>
        </w:rPr>
        <w:t xml:space="preserve">Ве молиме во рок од 15 дена да ја доставите рецензијата до: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val="mk-MK"/>
        </w:rPr>
        <w:t>Редакција на Годишниот зборник на Филолошки факултет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val="mk-MK"/>
        </w:rPr>
        <w:t>Универзитет „Гоце Делчев”</w:t>
      </w:r>
      <w:r>
        <w:rPr>
          <w:rFonts w:cs="Arial" w:ascii="Times new roman" w:hAnsi="Times new roman"/>
          <w:sz w:val="24"/>
          <w:szCs w:val="24"/>
        </w:rPr>
        <w:t xml:space="preserve"> </w:t>
      </w:r>
      <w:r>
        <w:rPr>
          <w:rFonts w:cs="Arial" w:ascii="Times new roman" w:hAnsi="Times new roman"/>
          <w:sz w:val="24"/>
          <w:szCs w:val="24"/>
          <w:lang w:val="mk-MK"/>
        </w:rPr>
        <w:t>во Штип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0"/>
          <w:sz w:val="24"/>
          <w:szCs w:val="24"/>
          <w:lang w:val="mk-MK" w:eastAsia="mk-MK"/>
        </w:rPr>
        <w:t>Ул. „Крсте Мисирков” бб</w:t>
      </w:r>
      <w:r>
        <w:rPr>
          <w:rFonts w:cs="Arial" w:ascii="Times new roman" w:hAnsi="Times new roman"/>
          <w:color w:val="000000"/>
          <w:sz w:val="24"/>
          <w:szCs w:val="24"/>
          <w:lang w:eastAsia="mk-MK"/>
        </w:rPr>
        <w:t>,</w:t>
      </w:r>
      <w:r>
        <w:rPr>
          <w:rFonts w:cs="Arial" w:ascii="Times new roman" w:hAnsi="Times new roman"/>
          <w:color w:val="000000"/>
          <w:sz w:val="24"/>
          <w:szCs w:val="24"/>
          <w:lang w:val="mk-MK" w:eastAsia="mk-MK"/>
        </w:rPr>
        <w:t xml:space="preserve">  п. фах 201</w:t>
      </w:r>
      <w:r>
        <w:rPr>
          <w:rFonts w:cs="Arial" w:ascii="Times new roman" w:hAnsi="Times new roman"/>
          <w:color w:val="000000"/>
          <w:sz w:val="24"/>
          <w:szCs w:val="24"/>
          <w:lang w:eastAsia="mk-MK"/>
        </w:rPr>
        <w:t xml:space="preserve">,  </w:t>
      </w:r>
      <w:r>
        <w:rPr>
          <w:rFonts w:cs="Arial" w:ascii="Times new roman" w:hAnsi="Times new roman"/>
          <w:color w:val="000000"/>
          <w:sz w:val="24"/>
          <w:szCs w:val="24"/>
          <w:lang w:val="mk-MK" w:eastAsia="mk-MK"/>
        </w:rPr>
        <w:t>2000 Штип</w:t>
      </w:r>
      <w:r>
        <w:rPr>
          <w:rFonts w:cs="Arial" w:ascii="Times new roman" w:hAnsi="Times new roman"/>
          <w:color w:val="000000"/>
          <w:sz w:val="24"/>
          <w:szCs w:val="24"/>
          <w:lang w:eastAsia="mk-MK"/>
        </w:rPr>
        <w:t xml:space="preserve">, </w:t>
      </w:r>
      <w:r>
        <w:rPr>
          <w:rFonts w:cs="Arial" w:ascii="Times new roman" w:hAnsi="Times new roman"/>
          <w:color w:val="000000"/>
          <w:sz w:val="24"/>
          <w:szCs w:val="24"/>
          <w:lang w:val="mk-MK" w:eastAsia="mk-MK"/>
        </w:rPr>
        <w:t>Република С.Македонија</w:t>
      </w:r>
    </w:p>
    <w:p>
      <w:pPr>
        <w:pStyle w:val="Normal"/>
        <w:spacing w:lineRule="auto" w:line="240" w:before="0" w:after="0"/>
        <w:ind w:firstLine="720"/>
        <w:jc w:val="both"/>
        <w:rPr/>
      </w:pPr>
      <w:hyperlink r:id="rId3">
        <w:r>
          <w:rPr>
            <w:rStyle w:val="InternetLink"/>
            <w:rFonts w:cs="Arial" w:ascii="Times new roman" w:hAnsi="Times new roman"/>
            <w:sz w:val="24"/>
            <w:szCs w:val="24"/>
            <w:lang w:val="mk-MK"/>
          </w:rPr>
          <w:t>chronica.philologica@ugd.edu.mk</w:t>
        </w:r>
      </w:hyperlink>
    </w:p>
    <w:p>
      <w:pPr>
        <w:pStyle w:val="Normal"/>
        <w:spacing w:lineRule="auto" w:line="240" w:before="0" w:after="0"/>
        <w:ind w:firstLine="720"/>
        <w:jc w:val="both"/>
        <w:rPr>
          <w:rStyle w:val="InternetLink"/>
          <w:rFonts w:ascii="Times new roman" w:hAnsi="Times new roman"/>
          <w:sz w:val="24"/>
          <w:szCs w:val="24"/>
        </w:rPr>
      </w:pPr>
      <w:r>
        <w:rPr>
          <w:rFonts w:cs="Arial" w:ascii="Arial" w:hAnsi="Arial"/>
          <w:lang w:val="mk-MK"/>
        </w:rPr>
      </w:r>
    </w:p>
    <w:p>
      <w:pPr>
        <w:pStyle w:val="Normal"/>
        <w:ind w:firstLine="720"/>
        <w:jc w:val="both"/>
        <w:rPr>
          <w:rStyle w:val="InternetLink"/>
          <w:rFonts w:ascii="Times new roman" w:hAnsi="Times new roman"/>
          <w:sz w:val="24"/>
          <w:szCs w:val="24"/>
        </w:rPr>
      </w:pPr>
      <w:r>
        <w:rPr>
          <w:rFonts w:cs="Arial" w:ascii="Arial" w:hAnsi="Arial"/>
          <w:lang w:val="mk-MK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val="mk-MK"/>
        </w:rPr>
        <w:t xml:space="preserve">Доколку од која било причина не сте во можност да го извршите рецензирањето, Ве молиме материјалот да го вратите веднаш. </w:t>
      </w:r>
    </w:p>
    <w:p>
      <w:pPr>
        <w:pStyle w:val="Normal"/>
        <w:ind w:firstLine="720"/>
        <w:jc w:val="both"/>
        <w:rPr>
          <w:rFonts w:ascii="Times new roman" w:hAnsi="Times new roman" w:cs="Arial"/>
          <w:sz w:val="24"/>
          <w:szCs w:val="24"/>
          <w:lang w:val="mk-MK"/>
        </w:rPr>
      </w:pPr>
      <w:r>
        <w:rPr>
          <w:rFonts w:cs="Arial" w:ascii="Times new roman" w:hAnsi="Times new roman"/>
          <w:sz w:val="24"/>
          <w:szCs w:val="24"/>
          <w:lang w:val="mk-MK"/>
        </w:rPr>
      </w:r>
    </w:p>
    <w:p>
      <w:pPr>
        <w:pStyle w:val="Normal"/>
        <w:ind w:firstLine="720"/>
        <w:jc w:val="both"/>
        <w:rPr>
          <w:rFonts w:ascii="Times new roman" w:hAnsi="Times new roman" w:cs="Arial"/>
          <w:sz w:val="24"/>
          <w:szCs w:val="24"/>
          <w:lang w:val="mk-MK"/>
        </w:rPr>
      </w:pPr>
      <w:r>
        <w:rPr>
          <w:rFonts w:cs="Arial" w:ascii="Times new roman" w:hAnsi="Times new roman"/>
          <w:sz w:val="24"/>
          <w:szCs w:val="24"/>
          <w:lang w:val="mk-MK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  <w:lang w:val="mk-MK"/>
        </w:rPr>
        <w:t>Се молат рецензентите да одговорат на прашањата:</w:t>
      </w:r>
    </w:p>
    <w:tbl>
      <w:tblPr>
        <w:tblW w:w="905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9"/>
        <w:gridCol w:w="1286"/>
        <w:gridCol w:w="1134"/>
        <w:gridCol w:w="990"/>
      </w:tblGrid>
      <w:tr>
        <w:trPr>
          <w:trHeight w:val="321" w:hRule="atLeast"/>
        </w:trPr>
        <w:tc>
          <w:tcPr>
            <w:tcW w:w="5639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2"/>
              </w:numPr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 xml:space="preserve">Мислење за ракописот </w:t>
              <w:tab/>
              <w:tab/>
              <w:tab/>
              <w:tab/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Одлично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Добро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2"/>
              </w:numPr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Слабо</w:t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1. Претставување на оригинален (нов) прилог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298" w:name="__Fieldmark__1102_870260092"/>
            <w:bookmarkStart w:id="299" w:name="__Fieldmark__965_318381051"/>
            <w:bookmarkStart w:id="300" w:name="__Fieldmark__212_2291266610"/>
            <w:bookmarkStart w:id="301" w:name="__Fieldmark__146_1878081278"/>
            <w:bookmarkStart w:id="302" w:name="__Fieldmark__1532_1878081278"/>
            <w:bookmarkStart w:id="303" w:name="__Fieldmark__1085_22912666101"/>
            <w:bookmarkStart w:id="304" w:name="__Fieldmark__1102_870260092"/>
            <w:bookmarkStart w:id="305" w:name="__Fieldmark__1102_870260092"/>
            <w:bookmarkEnd w:id="299"/>
            <w:bookmarkEnd w:id="300"/>
            <w:bookmarkEnd w:id="301"/>
            <w:bookmarkEnd w:id="302"/>
            <w:bookmarkEnd w:id="303"/>
            <w:bookmarkEnd w:id="30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06" w:name="__Fieldmark__1122_870260092"/>
            <w:bookmarkStart w:id="307" w:name="__Fieldmark__982_318381051"/>
            <w:bookmarkStart w:id="308" w:name="__Fieldmark__223_2291266610"/>
            <w:bookmarkStart w:id="309" w:name="__Fieldmark__147_1878081278"/>
            <w:bookmarkStart w:id="310" w:name="__Fieldmark__1540_1878081278"/>
            <w:bookmarkStart w:id="311" w:name="__Fieldmark__1099_22912666101"/>
            <w:bookmarkStart w:id="312" w:name="__Fieldmark__1122_870260092"/>
            <w:bookmarkStart w:id="313" w:name="__Fieldmark__1122_870260092"/>
            <w:bookmarkEnd w:id="307"/>
            <w:bookmarkEnd w:id="308"/>
            <w:bookmarkEnd w:id="309"/>
            <w:bookmarkEnd w:id="310"/>
            <w:bookmarkEnd w:id="311"/>
            <w:bookmarkEnd w:id="31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14" w:name="__Fieldmark__1142_870260092"/>
            <w:bookmarkStart w:id="315" w:name="__Fieldmark__999_318381051"/>
            <w:bookmarkStart w:id="316" w:name="__Fieldmark__234_2291266610"/>
            <w:bookmarkStart w:id="317" w:name="__Fieldmark__148_1878081278"/>
            <w:bookmarkStart w:id="318" w:name="__Fieldmark__1548_1878081278"/>
            <w:bookmarkStart w:id="319" w:name="__Fieldmark__1113_22912666101"/>
            <w:bookmarkStart w:id="320" w:name="__Fieldmark__1142_870260092"/>
            <w:bookmarkStart w:id="321" w:name="__Fieldmark__1142_870260092"/>
            <w:bookmarkEnd w:id="315"/>
            <w:bookmarkEnd w:id="316"/>
            <w:bookmarkEnd w:id="317"/>
            <w:bookmarkEnd w:id="318"/>
            <w:bookmarkEnd w:id="319"/>
            <w:bookmarkEnd w:id="32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2. Примена на соодветни методи при изработката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22" w:name="__Fieldmark__1163_870260092"/>
            <w:bookmarkStart w:id="323" w:name="__Fieldmark__1017_318381051"/>
            <w:bookmarkStart w:id="324" w:name="__Fieldmark__246_2291266610"/>
            <w:bookmarkStart w:id="325" w:name="__Fieldmark__149_1878081278"/>
            <w:bookmarkStart w:id="326" w:name="__Fieldmark__1557_1878081278"/>
            <w:bookmarkStart w:id="327" w:name="__Fieldmark__1128_22912666101"/>
            <w:bookmarkStart w:id="328" w:name="__Fieldmark__1163_870260092"/>
            <w:bookmarkStart w:id="329" w:name="__Fieldmark__1163_870260092"/>
            <w:bookmarkEnd w:id="323"/>
            <w:bookmarkEnd w:id="324"/>
            <w:bookmarkEnd w:id="325"/>
            <w:bookmarkEnd w:id="326"/>
            <w:bookmarkEnd w:id="327"/>
            <w:bookmarkEnd w:id="32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30" w:name="__Fieldmark__1183_870260092"/>
            <w:bookmarkStart w:id="331" w:name="__Fieldmark__1034_318381051"/>
            <w:bookmarkStart w:id="332" w:name="__Fieldmark__257_2291266610"/>
            <w:bookmarkStart w:id="333" w:name="__Fieldmark__150_1878081278"/>
            <w:bookmarkStart w:id="334" w:name="__Fieldmark__1565_1878081278"/>
            <w:bookmarkStart w:id="335" w:name="__Fieldmark__1142_22912666101"/>
            <w:bookmarkStart w:id="336" w:name="__Fieldmark__1183_870260092"/>
            <w:bookmarkStart w:id="337" w:name="__Fieldmark__1183_870260092"/>
            <w:bookmarkEnd w:id="331"/>
            <w:bookmarkEnd w:id="332"/>
            <w:bookmarkEnd w:id="333"/>
            <w:bookmarkEnd w:id="334"/>
            <w:bookmarkEnd w:id="335"/>
            <w:bookmarkEnd w:id="33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38" w:name="__Fieldmark__1203_870260092"/>
            <w:bookmarkStart w:id="339" w:name="__Fieldmark__1051_318381051"/>
            <w:bookmarkStart w:id="340" w:name="__Fieldmark__268_2291266610"/>
            <w:bookmarkStart w:id="341" w:name="__Fieldmark__151_1878081278"/>
            <w:bookmarkStart w:id="342" w:name="__Fieldmark__1573_1878081278"/>
            <w:bookmarkStart w:id="343" w:name="__Fieldmark__1156_22912666101"/>
            <w:bookmarkStart w:id="344" w:name="__Fieldmark__1203_870260092"/>
            <w:bookmarkStart w:id="345" w:name="__Fieldmark__1203_870260092"/>
            <w:bookmarkEnd w:id="339"/>
            <w:bookmarkEnd w:id="340"/>
            <w:bookmarkEnd w:id="341"/>
            <w:bookmarkEnd w:id="342"/>
            <w:bookmarkEnd w:id="343"/>
            <w:bookmarkEnd w:id="34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3. Примена на соодветна обработката на податоците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46" w:name="__Fieldmark__1224_870260092"/>
            <w:bookmarkStart w:id="347" w:name="__Fieldmark__1069_318381051"/>
            <w:bookmarkStart w:id="348" w:name="__Fieldmark__280_2291266610"/>
            <w:bookmarkStart w:id="349" w:name="__Fieldmark__152_1878081278"/>
            <w:bookmarkStart w:id="350" w:name="__Fieldmark__1582_1878081278"/>
            <w:bookmarkStart w:id="351" w:name="__Fieldmark__1171_22912666101"/>
            <w:bookmarkStart w:id="352" w:name="__Fieldmark__1224_870260092"/>
            <w:bookmarkStart w:id="353" w:name="__Fieldmark__1224_870260092"/>
            <w:bookmarkEnd w:id="347"/>
            <w:bookmarkEnd w:id="348"/>
            <w:bookmarkEnd w:id="349"/>
            <w:bookmarkEnd w:id="350"/>
            <w:bookmarkEnd w:id="351"/>
            <w:bookmarkEnd w:id="35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54" w:name="__Fieldmark__1244_870260092"/>
            <w:bookmarkStart w:id="355" w:name="__Fieldmark__1086_318381051"/>
            <w:bookmarkStart w:id="356" w:name="__Fieldmark__291_2291266610"/>
            <w:bookmarkStart w:id="357" w:name="__Fieldmark__153_1878081278"/>
            <w:bookmarkStart w:id="358" w:name="__Fieldmark__1590_1878081278"/>
            <w:bookmarkStart w:id="359" w:name="__Fieldmark__1185_22912666101"/>
            <w:bookmarkStart w:id="360" w:name="__Fieldmark__1244_870260092"/>
            <w:bookmarkStart w:id="361" w:name="__Fieldmark__1244_870260092"/>
            <w:bookmarkEnd w:id="355"/>
            <w:bookmarkEnd w:id="356"/>
            <w:bookmarkEnd w:id="357"/>
            <w:bookmarkEnd w:id="358"/>
            <w:bookmarkEnd w:id="359"/>
            <w:bookmarkEnd w:id="36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62" w:name="__Fieldmark__1264_870260092"/>
            <w:bookmarkStart w:id="363" w:name="__Fieldmark__1103_318381051"/>
            <w:bookmarkStart w:id="364" w:name="__Fieldmark__302_2291266610"/>
            <w:bookmarkStart w:id="365" w:name="__Fieldmark__154_1878081278"/>
            <w:bookmarkStart w:id="366" w:name="__Fieldmark__1598_1878081278"/>
            <w:bookmarkStart w:id="367" w:name="__Fieldmark__1199_22912666101"/>
            <w:bookmarkStart w:id="368" w:name="__Fieldmark__1264_870260092"/>
            <w:bookmarkStart w:id="369" w:name="__Fieldmark__1264_870260092"/>
            <w:bookmarkEnd w:id="363"/>
            <w:bookmarkEnd w:id="364"/>
            <w:bookmarkEnd w:id="365"/>
            <w:bookmarkEnd w:id="366"/>
            <w:bookmarkEnd w:id="367"/>
            <w:bookmarkEnd w:id="36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4. Ракописот е јасно изложен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70" w:name="__Fieldmark__1285_870260092"/>
            <w:bookmarkStart w:id="371" w:name="__Fieldmark__1121_318381051"/>
            <w:bookmarkStart w:id="372" w:name="__Fieldmark__314_2291266610"/>
            <w:bookmarkStart w:id="373" w:name="__Fieldmark__155_1878081278"/>
            <w:bookmarkStart w:id="374" w:name="__Fieldmark__1607_1878081278"/>
            <w:bookmarkStart w:id="375" w:name="__Fieldmark__1214_22912666101"/>
            <w:bookmarkStart w:id="376" w:name="__Fieldmark__1285_870260092"/>
            <w:bookmarkStart w:id="377" w:name="__Fieldmark__1285_870260092"/>
            <w:bookmarkEnd w:id="371"/>
            <w:bookmarkEnd w:id="372"/>
            <w:bookmarkEnd w:id="373"/>
            <w:bookmarkEnd w:id="374"/>
            <w:bookmarkEnd w:id="375"/>
            <w:bookmarkEnd w:id="37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78" w:name="__Fieldmark__1305_870260092"/>
            <w:bookmarkStart w:id="379" w:name="__Fieldmark__1138_318381051"/>
            <w:bookmarkStart w:id="380" w:name="__Fieldmark__325_2291266610"/>
            <w:bookmarkStart w:id="381" w:name="__Fieldmark__156_1878081278"/>
            <w:bookmarkStart w:id="382" w:name="__Fieldmark__1615_1878081278"/>
            <w:bookmarkStart w:id="383" w:name="__Fieldmark__1228_22912666101"/>
            <w:bookmarkStart w:id="384" w:name="__Fieldmark__1305_870260092"/>
            <w:bookmarkStart w:id="385" w:name="__Fieldmark__1305_870260092"/>
            <w:bookmarkEnd w:id="379"/>
            <w:bookmarkEnd w:id="380"/>
            <w:bookmarkEnd w:id="381"/>
            <w:bookmarkEnd w:id="382"/>
            <w:bookmarkEnd w:id="383"/>
            <w:bookmarkEnd w:id="38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86" w:name="__Fieldmark__1325_870260092"/>
            <w:bookmarkStart w:id="387" w:name="__Fieldmark__1155_318381051"/>
            <w:bookmarkStart w:id="388" w:name="__Fieldmark__336_2291266610"/>
            <w:bookmarkStart w:id="389" w:name="__Fieldmark__157_1878081278"/>
            <w:bookmarkStart w:id="390" w:name="__Fieldmark__1623_1878081278"/>
            <w:bookmarkStart w:id="391" w:name="__Fieldmark__1242_22912666101"/>
            <w:bookmarkStart w:id="392" w:name="__Fieldmark__1325_870260092"/>
            <w:bookmarkStart w:id="393" w:name="__Fieldmark__1325_870260092"/>
            <w:bookmarkEnd w:id="387"/>
            <w:bookmarkEnd w:id="388"/>
            <w:bookmarkEnd w:id="389"/>
            <w:bookmarkEnd w:id="390"/>
            <w:bookmarkEnd w:id="391"/>
            <w:bookmarkEnd w:id="39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5. Резултатите и табелите се јасни и концизни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394" w:name="__Fieldmark__1346_870260092"/>
            <w:bookmarkStart w:id="395" w:name="__Fieldmark__1173_318381051"/>
            <w:bookmarkStart w:id="396" w:name="__Fieldmark__348_2291266610"/>
            <w:bookmarkStart w:id="397" w:name="__Fieldmark__158_1878081278"/>
            <w:bookmarkStart w:id="398" w:name="__Fieldmark__1632_1878081278"/>
            <w:bookmarkStart w:id="399" w:name="__Fieldmark__1257_22912666101"/>
            <w:bookmarkStart w:id="400" w:name="__Fieldmark__1346_870260092"/>
            <w:bookmarkStart w:id="401" w:name="__Fieldmark__1346_870260092"/>
            <w:bookmarkEnd w:id="395"/>
            <w:bookmarkEnd w:id="396"/>
            <w:bookmarkEnd w:id="397"/>
            <w:bookmarkEnd w:id="398"/>
            <w:bookmarkEnd w:id="399"/>
            <w:bookmarkEnd w:id="40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02" w:name="__Fieldmark__1366_870260092"/>
            <w:bookmarkStart w:id="403" w:name="__Fieldmark__1190_318381051"/>
            <w:bookmarkStart w:id="404" w:name="__Fieldmark__359_2291266610"/>
            <w:bookmarkStart w:id="405" w:name="__Fieldmark__159_1878081278"/>
            <w:bookmarkStart w:id="406" w:name="__Fieldmark__1640_1878081278"/>
            <w:bookmarkStart w:id="407" w:name="__Fieldmark__1271_22912666101"/>
            <w:bookmarkStart w:id="408" w:name="__Fieldmark__1366_870260092"/>
            <w:bookmarkStart w:id="409" w:name="__Fieldmark__1366_870260092"/>
            <w:bookmarkEnd w:id="403"/>
            <w:bookmarkEnd w:id="404"/>
            <w:bookmarkEnd w:id="405"/>
            <w:bookmarkEnd w:id="406"/>
            <w:bookmarkEnd w:id="407"/>
            <w:bookmarkEnd w:id="40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10" w:name="__Fieldmark__1386_870260092"/>
            <w:bookmarkStart w:id="411" w:name="__Fieldmark__1207_318381051"/>
            <w:bookmarkStart w:id="412" w:name="__Fieldmark__370_2291266610"/>
            <w:bookmarkStart w:id="413" w:name="__Fieldmark__160_1878081278"/>
            <w:bookmarkStart w:id="414" w:name="__Fieldmark__1648_1878081278"/>
            <w:bookmarkStart w:id="415" w:name="__Fieldmark__1285_22912666101"/>
            <w:bookmarkStart w:id="416" w:name="__Fieldmark__1386_870260092"/>
            <w:bookmarkStart w:id="417" w:name="__Fieldmark__1386_870260092"/>
            <w:bookmarkEnd w:id="411"/>
            <w:bookmarkEnd w:id="412"/>
            <w:bookmarkEnd w:id="413"/>
            <w:bookmarkEnd w:id="414"/>
            <w:bookmarkEnd w:id="415"/>
            <w:bookmarkEnd w:id="41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6. Заклучоците се јасни и правилно донесени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18" w:name="__Fieldmark__1407_870260092"/>
            <w:bookmarkStart w:id="419" w:name="__Fieldmark__1225_318381051"/>
            <w:bookmarkStart w:id="420" w:name="__Fieldmark__382_2291266610"/>
            <w:bookmarkStart w:id="421" w:name="__Fieldmark__161_1878081278"/>
            <w:bookmarkStart w:id="422" w:name="__Fieldmark__1657_1878081278"/>
            <w:bookmarkStart w:id="423" w:name="__Fieldmark__1300_22912666101"/>
            <w:bookmarkStart w:id="424" w:name="__Fieldmark__1407_870260092"/>
            <w:bookmarkStart w:id="425" w:name="__Fieldmark__1407_870260092"/>
            <w:bookmarkEnd w:id="419"/>
            <w:bookmarkEnd w:id="420"/>
            <w:bookmarkEnd w:id="421"/>
            <w:bookmarkEnd w:id="422"/>
            <w:bookmarkEnd w:id="423"/>
            <w:bookmarkEnd w:id="42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26" w:name="__Fieldmark__1427_870260092"/>
            <w:bookmarkStart w:id="427" w:name="__Fieldmark__1242_318381051"/>
            <w:bookmarkStart w:id="428" w:name="__Fieldmark__393_2291266610"/>
            <w:bookmarkStart w:id="429" w:name="__Fieldmark__162_1878081278"/>
            <w:bookmarkStart w:id="430" w:name="__Fieldmark__1665_1878081278"/>
            <w:bookmarkStart w:id="431" w:name="__Fieldmark__1314_22912666101"/>
            <w:bookmarkStart w:id="432" w:name="__Fieldmark__1427_870260092"/>
            <w:bookmarkStart w:id="433" w:name="__Fieldmark__1427_870260092"/>
            <w:bookmarkEnd w:id="427"/>
            <w:bookmarkEnd w:id="428"/>
            <w:bookmarkEnd w:id="429"/>
            <w:bookmarkEnd w:id="430"/>
            <w:bookmarkEnd w:id="431"/>
            <w:bookmarkEnd w:id="43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34" w:name="__Fieldmark__1447_870260092"/>
            <w:bookmarkStart w:id="435" w:name="__Fieldmark__1259_318381051"/>
            <w:bookmarkStart w:id="436" w:name="__Fieldmark__404_2291266610"/>
            <w:bookmarkStart w:id="437" w:name="__Fieldmark__163_1878081278"/>
            <w:bookmarkStart w:id="438" w:name="__Fieldmark__1673_1878081278"/>
            <w:bookmarkStart w:id="439" w:name="__Fieldmark__1328_22912666101"/>
            <w:bookmarkStart w:id="440" w:name="__Fieldmark__1447_870260092"/>
            <w:bookmarkStart w:id="441" w:name="__Fieldmark__1447_870260092"/>
            <w:bookmarkEnd w:id="435"/>
            <w:bookmarkEnd w:id="436"/>
            <w:bookmarkEnd w:id="437"/>
            <w:bookmarkEnd w:id="438"/>
            <w:bookmarkEnd w:id="439"/>
            <w:bookmarkEnd w:id="44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7. Користена е соодветна литература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42" w:name="__Fieldmark__1468_870260092"/>
            <w:bookmarkStart w:id="443" w:name="__Fieldmark__1277_318381051"/>
            <w:bookmarkStart w:id="444" w:name="__Fieldmark__416_2291266610"/>
            <w:bookmarkStart w:id="445" w:name="__Fieldmark__164_1878081278"/>
            <w:bookmarkStart w:id="446" w:name="__Fieldmark__1682_1878081278"/>
            <w:bookmarkStart w:id="447" w:name="__Fieldmark__1343_22912666101"/>
            <w:bookmarkStart w:id="448" w:name="__Fieldmark__1468_870260092"/>
            <w:bookmarkStart w:id="449" w:name="__Fieldmark__1468_870260092"/>
            <w:bookmarkEnd w:id="443"/>
            <w:bookmarkEnd w:id="444"/>
            <w:bookmarkEnd w:id="445"/>
            <w:bookmarkEnd w:id="446"/>
            <w:bookmarkEnd w:id="447"/>
            <w:bookmarkEnd w:id="44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50" w:name="__Fieldmark__1488_870260092"/>
            <w:bookmarkStart w:id="451" w:name="__Fieldmark__1294_318381051"/>
            <w:bookmarkStart w:id="452" w:name="__Fieldmark__427_2291266610"/>
            <w:bookmarkStart w:id="453" w:name="__Fieldmark__165_1878081278"/>
            <w:bookmarkStart w:id="454" w:name="__Fieldmark__1690_1878081278"/>
            <w:bookmarkStart w:id="455" w:name="__Fieldmark__1357_22912666101"/>
            <w:bookmarkStart w:id="456" w:name="__Fieldmark__1488_870260092"/>
            <w:bookmarkStart w:id="457" w:name="__Fieldmark__1488_870260092"/>
            <w:bookmarkEnd w:id="451"/>
            <w:bookmarkEnd w:id="452"/>
            <w:bookmarkEnd w:id="453"/>
            <w:bookmarkEnd w:id="454"/>
            <w:bookmarkEnd w:id="455"/>
            <w:bookmarkEnd w:id="45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58" w:name="__Fieldmark__1508_870260092"/>
            <w:bookmarkStart w:id="459" w:name="__Fieldmark__1311_318381051"/>
            <w:bookmarkStart w:id="460" w:name="__Fieldmark__438_2291266610"/>
            <w:bookmarkStart w:id="461" w:name="__Fieldmark__166_1878081278"/>
            <w:bookmarkStart w:id="462" w:name="__Fieldmark__1698_1878081278"/>
            <w:bookmarkStart w:id="463" w:name="__Fieldmark__1371_22912666101"/>
            <w:bookmarkStart w:id="464" w:name="__Fieldmark__1508_870260092"/>
            <w:bookmarkStart w:id="465" w:name="__Fieldmark__1508_870260092"/>
            <w:bookmarkEnd w:id="459"/>
            <w:bookmarkEnd w:id="460"/>
            <w:bookmarkEnd w:id="461"/>
            <w:bookmarkEnd w:id="462"/>
            <w:bookmarkEnd w:id="463"/>
            <w:bookmarkEnd w:id="46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8. Референците правилно се цитирани во текстот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66" w:name="__Fieldmark__1529_870260092"/>
            <w:bookmarkStart w:id="467" w:name="__Fieldmark__1329_318381051"/>
            <w:bookmarkStart w:id="468" w:name="__Fieldmark__450_2291266610"/>
            <w:bookmarkStart w:id="469" w:name="__Fieldmark__167_1878081278"/>
            <w:bookmarkStart w:id="470" w:name="__Fieldmark__1707_1878081278"/>
            <w:bookmarkStart w:id="471" w:name="__Fieldmark__1386_22912666101"/>
            <w:bookmarkStart w:id="472" w:name="__Fieldmark__1529_870260092"/>
            <w:bookmarkStart w:id="473" w:name="__Fieldmark__1529_870260092"/>
            <w:bookmarkEnd w:id="467"/>
            <w:bookmarkEnd w:id="468"/>
            <w:bookmarkEnd w:id="469"/>
            <w:bookmarkEnd w:id="470"/>
            <w:bookmarkEnd w:id="471"/>
            <w:bookmarkEnd w:id="47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74" w:name="__Fieldmark__1549_870260092"/>
            <w:bookmarkStart w:id="475" w:name="__Fieldmark__1346_318381051"/>
            <w:bookmarkStart w:id="476" w:name="__Fieldmark__461_2291266610"/>
            <w:bookmarkStart w:id="477" w:name="__Fieldmark__168_1878081278"/>
            <w:bookmarkStart w:id="478" w:name="__Fieldmark__1715_1878081278"/>
            <w:bookmarkStart w:id="479" w:name="__Fieldmark__1400_22912666101"/>
            <w:bookmarkStart w:id="480" w:name="__Fieldmark__1549_870260092"/>
            <w:bookmarkStart w:id="481" w:name="__Fieldmark__1549_870260092"/>
            <w:bookmarkEnd w:id="475"/>
            <w:bookmarkEnd w:id="476"/>
            <w:bookmarkEnd w:id="477"/>
            <w:bookmarkEnd w:id="478"/>
            <w:bookmarkEnd w:id="479"/>
            <w:bookmarkEnd w:id="48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82" w:name="__Fieldmark__1569_870260092"/>
            <w:bookmarkStart w:id="483" w:name="__Fieldmark__1363_318381051"/>
            <w:bookmarkStart w:id="484" w:name="__Fieldmark__472_2291266610"/>
            <w:bookmarkStart w:id="485" w:name="__Fieldmark__169_1878081278"/>
            <w:bookmarkStart w:id="486" w:name="__Fieldmark__1723_1878081278"/>
            <w:bookmarkStart w:id="487" w:name="__Fieldmark__1414_22912666101"/>
            <w:bookmarkStart w:id="488" w:name="__Fieldmark__1569_870260092"/>
            <w:bookmarkStart w:id="489" w:name="__Fieldmark__1569_870260092"/>
            <w:bookmarkEnd w:id="483"/>
            <w:bookmarkEnd w:id="484"/>
            <w:bookmarkEnd w:id="485"/>
            <w:bookmarkEnd w:id="486"/>
            <w:bookmarkEnd w:id="487"/>
            <w:bookmarkEnd w:id="48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56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9. Целокупно мислење за ракописот</w:t>
            </w:r>
          </w:p>
        </w:tc>
        <w:tc>
          <w:tcPr>
            <w:tcW w:w="128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90" w:name="__Fieldmark__1590_870260092"/>
            <w:bookmarkStart w:id="491" w:name="__Fieldmark__1381_318381051"/>
            <w:bookmarkStart w:id="492" w:name="__Fieldmark__485_2291266610"/>
            <w:bookmarkStart w:id="493" w:name="__Fieldmark__170_1878081278"/>
            <w:bookmarkStart w:id="494" w:name="__Fieldmark__1732_1878081278"/>
            <w:bookmarkStart w:id="495" w:name="__Fieldmark__1429_22912666101"/>
            <w:bookmarkStart w:id="496" w:name="__Fieldmark__1590_870260092"/>
            <w:bookmarkStart w:id="497" w:name="__Fieldmark__1590_870260092"/>
            <w:bookmarkEnd w:id="491"/>
            <w:bookmarkEnd w:id="492"/>
            <w:bookmarkEnd w:id="493"/>
            <w:bookmarkEnd w:id="494"/>
            <w:bookmarkEnd w:id="495"/>
            <w:bookmarkEnd w:id="49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498" w:name="__Fieldmark__1610_870260092"/>
            <w:bookmarkStart w:id="499" w:name="__Fieldmark__1398_318381051"/>
            <w:bookmarkStart w:id="500" w:name="__Fieldmark__496_2291266610"/>
            <w:bookmarkStart w:id="501" w:name="__Fieldmark__171_1878081278"/>
            <w:bookmarkStart w:id="502" w:name="__Fieldmark__1740_1878081278"/>
            <w:bookmarkStart w:id="503" w:name="__Fieldmark__1443_22912666101"/>
            <w:bookmarkStart w:id="504" w:name="__Fieldmark__1610_870260092"/>
            <w:bookmarkStart w:id="505" w:name="__Fieldmark__1610_870260092"/>
            <w:bookmarkEnd w:id="499"/>
            <w:bookmarkEnd w:id="500"/>
            <w:bookmarkEnd w:id="501"/>
            <w:bookmarkEnd w:id="502"/>
            <w:bookmarkEnd w:id="503"/>
            <w:bookmarkEnd w:id="50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06" w:name="__Fieldmark__1630_870260092"/>
            <w:bookmarkStart w:id="507" w:name="__Fieldmark__1415_318381051"/>
            <w:bookmarkStart w:id="508" w:name="__Fieldmark__507_2291266610"/>
            <w:bookmarkStart w:id="509" w:name="__Fieldmark__172_1878081278"/>
            <w:bookmarkStart w:id="510" w:name="__Fieldmark__1748_1878081278"/>
            <w:bookmarkStart w:id="511" w:name="__Fieldmark__1457_22912666101"/>
            <w:bookmarkStart w:id="512" w:name="__Fieldmark__1630_870260092"/>
            <w:bookmarkStart w:id="513" w:name="__Fieldmark__1630_870260092"/>
            <w:bookmarkEnd w:id="507"/>
            <w:bookmarkEnd w:id="508"/>
            <w:bookmarkEnd w:id="509"/>
            <w:bookmarkEnd w:id="510"/>
            <w:bookmarkEnd w:id="511"/>
            <w:bookmarkEnd w:id="51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  <w:lang w:val="mk-MK"/>
        </w:rPr>
      </w:pPr>
      <w:r>
        <w:rPr>
          <w:rFonts w:cs="Arial" w:ascii="Times new roman" w:hAnsi="Times new roman"/>
          <w:b/>
          <w:sz w:val="24"/>
          <w:szCs w:val="24"/>
          <w:lang w:val="mk-MK"/>
        </w:rPr>
      </w:r>
    </w:p>
    <w:tbl>
      <w:tblPr>
        <w:tblW w:w="9077" w:type="dxa"/>
        <w:jc w:val="left"/>
        <w:tblInd w:w="-8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3"/>
        <w:gridCol w:w="787"/>
        <w:gridCol w:w="777"/>
      </w:tblGrid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lang w:val="mk-MK"/>
              </w:rPr>
              <w:t>Категорија на ракописот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lang w:val="mk-MK"/>
              </w:rPr>
              <w:t>НЕ</w:t>
            </w:r>
          </w:p>
        </w:tc>
      </w:tr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1. Оригинален научен труд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14" w:name="__Fieldmark__1734_870260092"/>
            <w:bookmarkStart w:id="515" w:name="__Fieldmark__1516_318381051"/>
            <w:bookmarkStart w:id="516" w:name="__Fieldmark__602_22912666101"/>
            <w:bookmarkStart w:id="517" w:name="__Fieldmark__173_18780812781"/>
            <w:bookmarkStart w:id="518" w:name="__Fieldmark__1840_18780812781"/>
            <w:bookmarkStart w:id="519" w:name="__Fieldmark__1555_22912666101"/>
            <w:bookmarkStart w:id="520" w:name="__Fieldmark__1734_870260092"/>
            <w:bookmarkStart w:id="521" w:name="__Fieldmark__1734_870260092"/>
            <w:bookmarkEnd w:id="515"/>
            <w:bookmarkEnd w:id="516"/>
            <w:bookmarkEnd w:id="517"/>
            <w:bookmarkEnd w:id="518"/>
            <w:bookmarkEnd w:id="519"/>
            <w:bookmarkEnd w:id="52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22" w:name="__Fieldmark__1754_870260092"/>
            <w:bookmarkStart w:id="523" w:name="__Fieldmark__1533_318381051"/>
            <w:bookmarkStart w:id="524" w:name="__Fieldmark__613_22912666101"/>
            <w:bookmarkStart w:id="525" w:name="__Fieldmark__174_18780812781"/>
            <w:bookmarkStart w:id="526" w:name="__Fieldmark__1848_18780812781"/>
            <w:bookmarkStart w:id="527" w:name="__Fieldmark__1569_22912666101"/>
            <w:bookmarkStart w:id="528" w:name="__Fieldmark__1754_870260092"/>
            <w:bookmarkStart w:id="529" w:name="__Fieldmark__1754_870260092"/>
            <w:bookmarkEnd w:id="523"/>
            <w:bookmarkEnd w:id="524"/>
            <w:bookmarkEnd w:id="525"/>
            <w:bookmarkEnd w:id="526"/>
            <w:bookmarkEnd w:id="527"/>
            <w:bookmarkEnd w:id="52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2. Претходно соопштение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30" w:name="__Fieldmark__1775_870260092"/>
            <w:bookmarkStart w:id="531" w:name="__Fieldmark__1551_318381051"/>
            <w:bookmarkStart w:id="532" w:name="__Fieldmark__625_22912666101"/>
            <w:bookmarkStart w:id="533" w:name="__Fieldmark__175_18780812781"/>
            <w:bookmarkStart w:id="534" w:name="__Fieldmark__1857_18780812781"/>
            <w:bookmarkStart w:id="535" w:name="__Fieldmark__1584_22912666101"/>
            <w:bookmarkStart w:id="536" w:name="__Fieldmark__1775_870260092"/>
            <w:bookmarkStart w:id="537" w:name="__Fieldmark__1775_870260092"/>
            <w:bookmarkEnd w:id="531"/>
            <w:bookmarkEnd w:id="532"/>
            <w:bookmarkEnd w:id="533"/>
            <w:bookmarkEnd w:id="534"/>
            <w:bookmarkEnd w:id="535"/>
            <w:bookmarkEnd w:id="53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38" w:name="__Fieldmark__1795_870260092"/>
            <w:bookmarkStart w:id="539" w:name="__Fieldmark__1568_318381051"/>
            <w:bookmarkStart w:id="540" w:name="__Fieldmark__636_22912666101"/>
            <w:bookmarkStart w:id="541" w:name="__Fieldmark__176_18780812781"/>
            <w:bookmarkStart w:id="542" w:name="__Fieldmark__1865_18780812781"/>
            <w:bookmarkStart w:id="543" w:name="__Fieldmark__1598_22912666101"/>
            <w:bookmarkStart w:id="544" w:name="__Fieldmark__1795_870260092"/>
            <w:bookmarkStart w:id="545" w:name="__Fieldmark__1795_870260092"/>
            <w:bookmarkEnd w:id="539"/>
            <w:bookmarkEnd w:id="540"/>
            <w:bookmarkEnd w:id="541"/>
            <w:bookmarkEnd w:id="542"/>
            <w:bookmarkEnd w:id="543"/>
            <w:bookmarkEnd w:id="54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3. Прегледен труд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46" w:name="__Fieldmark__1816_870260092"/>
            <w:bookmarkStart w:id="547" w:name="__Fieldmark__1586_318381051"/>
            <w:bookmarkStart w:id="548" w:name="__Fieldmark__648_22912666101"/>
            <w:bookmarkStart w:id="549" w:name="__Fieldmark__177_18780812781"/>
            <w:bookmarkStart w:id="550" w:name="__Fieldmark__1874_18780812781"/>
            <w:bookmarkStart w:id="551" w:name="__Fieldmark__1613_22912666101"/>
            <w:bookmarkStart w:id="552" w:name="__Fieldmark__1816_870260092"/>
            <w:bookmarkStart w:id="553" w:name="__Fieldmark__1816_870260092"/>
            <w:bookmarkEnd w:id="547"/>
            <w:bookmarkEnd w:id="548"/>
            <w:bookmarkEnd w:id="549"/>
            <w:bookmarkEnd w:id="550"/>
            <w:bookmarkEnd w:id="551"/>
            <w:bookmarkEnd w:id="55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54" w:name="__Fieldmark__1836_870260092"/>
            <w:bookmarkStart w:id="555" w:name="__Fieldmark__1603_318381051"/>
            <w:bookmarkStart w:id="556" w:name="__Fieldmark__659_22912666101"/>
            <w:bookmarkStart w:id="557" w:name="__Fieldmark__178_18780812781"/>
            <w:bookmarkStart w:id="558" w:name="__Fieldmark__1882_18780812781"/>
            <w:bookmarkStart w:id="559" w:name="__Fieldmark__1627_22912666101"/>
            <w:bookmarkStart w:id="560" w:name="__Fieldmark__1836_870260092"/>
            <w:bookmarkStart w:id="561" w:name="__Fieldmark__1836_870260092"/>
            <w:bookmarkEnd w:id="555"/>
            <w:bookmarkEnd w:id="556"/>
            <w:bookmarkEnd w:id="557"/>
            <w:bookmarkEnd w:id="558"/>
            <w:bookmarkEnd w:id="559"/>
            <w:bookmarkEnd w:id="56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4. Стручен труд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62" w:name="__Fieldmark__1857_870260092"/>
            <w:bookmarkStart w:id="563" w:name="__Fieldmark__1621_318381051"/>
            <w:bookmarkStart w:id="564" w:name="__Fieldmark__671_22912666101"/>
            <w:bookmarkStart w:id="565" w:name="__Fieldmark__179_18780812781"/>
            <w:bookmarkStart w:id="566" w:name="__Fieldmark__1891_18780812781"/>
            <w:bookmarkStart w:id="567" w:name="__Fieldmark__1642_22912666101"/>
            <w:bookmarkStart w:id="568" w:name="__Fieldmark__1857_870260092"/>
            <w:bookmarkStart w:id="569" w:name="__Fieldmark__1857_870260092"/>
            <w:bookmarkEnd w:id="563"/>
            <w:bookmarkEnd w:id="564"/>
            <w:bookmarkEnd w:id="565"/>
            <w:bookmarkEnd w:id="566"/>
            <w:bookmarkEnd w:id="567"/>
            <w:bookmarkEnd w:id="56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70" w:name="__Fieldmark__1877_870260092"/>
            <w:bookmarkStart w:id="571" w:name="__Fieldmark__1638_318381051"/>
            <w:bookmarkStart w:id="572" w:name="__Fieldmark__682_22912666101"/>
            <w:bookmarkStart w:id="573" w:name="__Fieldmark__180_18780812781"/>
            <w:bookmarkStart w:id="574" w:name="__Fieldmark__1899_18780812781"/>
            <w:bookmarkStart w:id="575" w:name="__Fieldmark__1656_22912666101"/>
            <w:bookmarkStart w:id="576" w:name="__Fieldmark__1877_870260092"/>
            <w:bookmarkStart w:id="577" w:name="__Fieldmark__1877_870260092"/>
            <w:bookmarkEnd w:id="571"/>
            <w:bookmarkEnd w:id="572"/>
            <w:bookmarkEnd w:id="573"/>
            <w:bookmarkEnd w:id="574"/>
            <w:bookmarkEnd w:id="575"/>
            <w:bookmarkEnd w:id="57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5. Излагање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78" w:name="__Fieldmark__1898_870260092"/>
            <w:bookmarkStart w:id="579" w:name="__Fieldmark__1656_318381051"/>
            <w:bookmarkStart w:id="580" w:name="__Fieldmark__694_22912666101"/>
            <w:bookmarkStart w:id="581" w:name="__Fieldmark__181_18780812781"/>
            <w:bookmarkStart w:id="582" w:name="__Fieldmark__1908_18780812781"/>
            <w:bookmarkStart w:id="583" w:name="__Fieldmark__1671_22912666101"/>
            <w:bookmarkStart w:id="584" w:name="__Fieldmark__1898_870260092"/>
            <w:bookmarkStart w:id="585" w:name="__Fieldmark__1898_870260092"/>
            <w:bookmarkEnd w:id="579"/>
            <w:bookmarkEnd w:id="580"/>
            <w:bookmarkEnd w:id="581"/>
            <w:bookmarkEnd w:id="582"/>
            <w:bookmarkEnd w:id="583"/>
            <w:bookmarkEnd w:id="58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86" w:name="__Fieldmark__1918_870260092"/>
            <w:bookmarkStart w:id="587" w:name="__Fieldmark__1673_318381051"/>
            <w:bookmarkStart w:id="588" w:name="__Fieldmark__705_22912666101"/>
            <w:bookmarkStart w:id="589" w:name="__Fieldmark__182_18780812781"/>
            <w:bookmarkStart w:id="590" w:name="__Fieldmark__1916_18780812781"/>
            <w:bookmarkStart w:id="591" w:name="__Fieldmark__1685_22912666101"/>
            <w:bookmarkStart w:id="592" w:name="__Fieldmark__1918_870260092"/>
            <w:bookmarkStart w:id="593" w:name="__Fieldmark__1918_870260092"/>
            <w:bookmarkEnd w:id="587"/>
            <w:bookmarkEnd w:id="588"/>
            <w:bookmarkEnd w:id="589"/>
            <w:bookmarkEnd w:id="590"/>
            <w:bookmarkEnd w:id="591"/>
            <w:bookmarkEnd w:id="59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 xml:space="preserve">6. Друго </w:t>
            </w:r>
          </w:p>
        </w:tc>
        <w:tc>
          <w:tcPr>
            <w:tcW w:w="7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594" w:name="__Fieldmark__1939_870260092"/>
            <w:bookmarkStart w:id="595" w:name="__Fieldmark__1691_318381051"/>
            <w:bookmarkStart w:id="596" w:name="__Fieldmark__717_22912666101"/>
            <w:bookmarkStart w:id="597" w:name="__Fieldmark__183_18780812781"/>
            <w:bookmarkStart w:id="598" w:name="__Fieldmark__1925_18780812781"/>
            <w:bookmarkStart w:id="599" w:name="__Fieldmark__1700_22912666101"/>
            <w:bookmarkStart w:id="600" w:name="__Fieldmark__1939_870260092"/>
            <w:bookmarkStart w:id="601" w:name="__Fieldmark__1939_870260092"/>
            <w:bookmarkEnd w:id="595"/>
            <w:bookmarkEnd w:id="596"/>
            <w:bookmarkEnd w:id="597"/>
            <w:bookmarkEnd w:id="598"/>
            <w:bookmarkEnd w:id="599"/>
            <w:bookmarkEnd w:id="60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7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02" w:name="__Fieldmark__1959_870260092"/>
            <w:bookmarkStart w:id="603" w:name="__Fieldmark__1708_318381051"/>
            <w:bookmarkStart w:id="604" w:name="__Fieldmark__728_22912666101"/>
            <w:bookmarkStart w:id="605" w:name="__Fieldmark__184_18780812781"/>
            <w:bookmarkStart w:id="606" w:name="__Fieldmark__1933_18780812781"/>
            <w:bookmarkStart w:id="607" w:name="__Fieldmark__1714_22912666101"/>
            <w:bookmarkStart w:id="608" w:name="__Fieldmark__1959_870260092"/>
            <w:bookmarkStart w:id="609" w:name="__Fieldmark__1959_870260092"/>
            <w:bookmarkEnd w:id="603"/>
            <w:bookmarkEnd w:id="604"/>
            <w:bookmarkEnd w:id="605"/>
            <w:bookmarkEnd w:id="606"/>
            <w:bookmarkEnd w:id="607"/>
            <w:bookmarkEnd w:id="60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Arial" w:ascii="Times new roman" w:hAnsi="Times new roman"/>
          <w:b/>
          <w:sz w:val="24"/>
          <w:szCs w:val="24"/>
          <w:lang w:val="mk-MK"/>
        </w:rPr>
        <w:t xml:space="preserve">                   </w:t>
      </w:r>
    </w:p>
    <w:tbl>
      <w:tblPr>
        <w:tblW w:w="9121" w:type="dxa"/>
        <w:jc w:val="left"/>
        <w:tblInd w:w="-123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3"/>
        <w:gridCol w:w="819"/>
        <w:gridCol w:w="779"/>
      </w:tblGrid>
      <w:tr>
        <w:trPr/>
        <w:tc>
          <w:tcPr>
            <w:tcW w:w="7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lang w:val="mk-MK"/>
              </w:rPr>
              <w:t>Општа препорака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lang w:val="mk-MK"/>
              </w:rPr>
              <w:t>ДА</w:t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lang w:val="mk-MK"/>
              </w:rPr>
              <w:t>НЕ</w:t>
            </w:r>
          </w:p>
        </w:tc>
      </w:tr>
      <w:tr>
        <w:trPr/>
        <w:tc>
          <w:tcPr>
            <w:tcW w:w="7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1. Ракописот може да се печати без дополнителни исправки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10" w:name="__Fieldmark__2028_870260092"/>
            <w:bookmarkStart w:id="611" w:name="__Fieldmark__1774_318381051"/>
            <w:bookmarkStart w:id="612" w:name="__Fieldmark__788_2291266610"/>
            <w:bookmarkStart w:id="613" w:name="__Fieldmark__185_1878081278"/>
            <w:bookmarkStart w:id="614" w:name="__Fieldmark__1989_1878081278"/>
            <w:bookmarkStart w:id="615" w:name="__Fieldmark__1777_22912666101"/>
            <w:bookmarkStart w:id="616" w:name="__Fieldmark__2028_870260092"/>
            <w:bookmarkStart w:id="617" w:name="__Fieldmark__2028_870260092"/>
            <w:bookmarkEnd w:id="611"/>
            <w:bookmarkEnd w:id="612"/>
            <w:bookmarkEnd w:id="613"/>
            <w:bookmarkEnd w:id="614"/>
            <w:bookmarkEnd w:id="615"/>
            <w:bookmarkEnd w:id="61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18" w:name="__Fieldmark__2048_870260092"/>
            <w:bookmarkStart w:id="619" w:name="__Fieldmark__1791_318381051"/>
            <w:bookmarkStart w:id="620" w:name="__Fieldmark__799_2291266610"/>
            <w:bookmarkStart w:id="621" w:name="__Fieldmark__186_1878081278"/>
            <w:bookmarkStart w:id="622" w:name="__Fieldmark__1997_1878081278"/>
            <w:bookmarkStart w:id="623" w:name="__Fieldmark__1791_22912666101"/>
            <w:bookmarkStart w:id="624" w:name="__Fieldmark__2048_870260092"/>
            <w:bookmarkStart w:id="625" w:name="__Fieldmark__2048_870260092"/>
            <w:bookmarkEnd w:id="619"/>
            <w:bookmarkEnd w:id="620"/>
            <w:bookmarkEnd w:id="621"/>
            <w:bookmarkEnd w:id="622"/>
            <w:bookmarkEnd w:id="623"/>
            <w:bookmarkEnd w:id="62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2. Ракописот може да се печати по неопходните мали исправки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26" w:name="__Fieldmark__2069_870260092"/>
            <w:bookmarkStart w:id="627" w:name="__Fieldmark__1809_318381051"/>
            <w:bookmarkStart w:id="628" w:name="__Fieldmark__811_2291266610"/>
            <w:bookmarkStart w:id="629" w:name="__Fieldmark__187_1878081278"/>
            <w:bookmarkStart w:id="630" w:name="__Fieldmark__2006_1878081278"/>
            <w:bookmarkStart w:id="631" w:name="__Fieldmark__1806_22912666101"/>
            <w:bookmarkStart w:id="632" w:name="__Fieldmark__2069_870260092"/>
            <w:bookmarkStart w:id="633" w:name="__Fieldmark__2069_870260092"/>
            <w:bookmarkEnd w:id="627"/>
            <w:bookmarkEnd w:id="628"/>
            <w:bookmarkEnd w:id="629"/>
            <w:bookmarkEnd w:id="630"/>
            <w:bookmarkEnd w:id="631"/>
            <w:bookmarkEnd w:id="63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34" w:name="__Fieldmark__2089_870260092"/>
            <w:bookmarkStart w:id="635" w:name="__Fieldmark__1826_318381051"/>
            <w:bookmarkStart w:id="636" w:name="__Fieldmark__822_2291266610"/>
            <w:bookmarkStart w:id="637" w:name="__Fieldmark__188_1878081278"/>
            <w:bookmarkStart w:id="638" w:name="__Fieldmark__2014_1878081278"/>
            <w:bookmarkStart w:id="639" w:name="__Fieldmark__1820_22912666101"/>
            <w:bookmarkStart w:id="640" w:name="__Fieldmark__2089_870260092"/>
            <w:bookmarkStart w:id="641" w:name="__Fieldmark__2089_870260092"/>
            <w:bookmarkEnd w:id="635"/>
            <w:bookmarkEnd w:id="636"/>
            <w:bookmarkEnd w:id="637"/>
            <w:bookmarkEnd w:id="638"/>
            <w:bookmarkEnd w:id="639"/>
            <w:bookmarkEnd w:id="641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3. Ракописот може да се печати по основни и крупни исправки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42" w:name="__Fieldmark__2110_870260092"/>
            <w:bookmarkStart w:id="643" w:name="__Fieldmark__1844_318381051"/>
            <w:bookmarkStart w:id="644" w:name="__Fieldmark__834_2291266610"/>
            <w:bookmarkStart w:id="645" w:name="__Fieldmark__189_1878081278"/>
            <w:bookmarkStart w:id="646" w:name="__Fieldmark__2023_1878081278"/>
            <w:bookmarkStart w:id="647" w:name="__Fieldmark__1835_22912666101"/>
            <w:bookmarkStart w:id="648" w:name="__Fieldmark__2110_870260092"/>
            <w:bookmarkStart w:id="649" w:name="__Fieldmark__2110_870260092"/>
            <w:bookmarkEnd w:id="643"/>
            <w:bookmarkEnd w:id="644"/>
            <w:bookmarkEnd w:id="645"/>
            <w:bookmarkEnd w:id="646"/>
            <w:bookmarkEnd w:id="647"/>
            <w:bookmarkEnd w:id="649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50" w:name="__Fieldmark__2130_870260092"/>
            <w:bookmarkStart w:id="651" w:name="__Fieldmark__1861_318381051"/>
            <w:bookmarkStart w:id="652" w:name="__Fieldmark__845_2291266610"/>
            <w:bookmarkStart w:id="653" w:name="__Fieldmark__190_1878081278"/>
            <w:bookmarkStart w:id="654" w:name="__Fieldmark__2031_1878081278"/>
            <w:bookmarkStart w:id="655" w:name="__Fieldmark__1849_22912666101"/>
            <w:bookmarkStart w:id="656" w:name="__Fieldmark__2130_870260092"/>
            <w:bookmarkStart w:id="657" w:name="__Fieldmark__2130_870260092"/>
            <w:bookmarkEnd w:id="651"/>
            <w:bookmarkEnd w:id="652"/>
            <w:bookmarkEnd w:id="653"/>
            <w:bookmarkEnd w:id="654"/>
            <w:bookmarkEnd w:id="655"/>
            <w:bookmarkEnd w:id="657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  <w:tr>
        <w:trPr/>
        <w:tc>
          <w:tcPr>
            <w:tcW w:w="75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  <w:t>4. Ракописот е неприфатлив за печатење и се одбива</w:t>
            </w:r>
          </w:p>
        </w:tc>
        <w:tc>
          <w:tcPr>
            <w:tcW w:w="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58" w:name="__Fieldmark__2151_870260092"/>
            <w:bookmarkStart w:id="659" w:name="__Fieldmark__1879_318381051"/>
            <w:bookmarkStart w:id="660" w:name="__Fieldmark__857_2291266610"/>
            <w:bookmarkStart w:id="661" w:name="__Fieldmark__191_1878081278"/>
            <w:bookmarkStart w:id="662" w:name="__Fieldmark__2040_1878081278"/>
            <w:bookmarkStart w:id="663" w:name="__Fieldmark__1864_22912666101"/>
            <w:bookmarkStart w:id="664" w:name="__Fieldmark__2151_870260092"/>
            <w:bookmarkStart w:id="665" w:name="__Fieldmark__2151_870260092"/>
            <w:bookmarkEnd w:id="659"/>
            <w:bookmarkEnd w:id="660"/>
            <w:bookmarkEnd w:id="661"/>
            <w:bookmarkEnd w:id="662"/>
            <w:bookmarkEnd w:id="663"/>
            <w:bookmarkEnd w:id="665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  <w:tc>
          <w:tcPr>
            <w:tcW w:w="7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666" w:name="__Fieldmark__2171_870260092"/>
            <w:bookmarkStart w:id="667" w:name="__Fieldmark__1896_318381051"/>
            <w:bookmarkStart w:id="668" w:name="__Fieldmark__868_2291266610"/>
            <w:bookmarkStart w:id="669" w:name="__Fieldmark__192_1878081278"/>
            <w:bookmarkStart w:id="670" w:name="__Fieldmark__2048_1878081278"/>
            <w:bookmarkStart w:id="671" w:name="__Fieldmark__1878_22912666101"/>
            <w:bookmarkStart w:id="672" w:name="__Fieldmark__2171_870260092"/>
            <w:bookmarkStart w:id="673" w:name="__Fieldmark__2171_870260092"/>
            <w:bookmarkEnd w:id="667"/>
            <w:bookmarkEnd w:id="668"/>
            <w:bookmarkEnd w:id="669"/>
            <w:bookmarkEnd w:id="670"/>
            <w:bookmarkEnd w:id="671"/>
            <w:bookmarkEnd w:id="673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sz w:val="24"/>
          <w:szCs w:val="24"/>
          <w:lang w:val="mk-MK"/>
        </w:rPr>
      </w:pPr>
      <w:r>
        <w:rPr>
          <w:rFonts w:cs="Arial" w:ascii="Times new roman" w:hAnsi="Times new roman"/>
          <w:sz w:val="24"/>
          <w:szCs w:val="24"/>
          <w:lang w:val="mk-MK"/>
        </w:rPr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val="mk-MK"/>
        </w:rPr>
        <w:t xml:space="preserve">Во прилог на прашалникот, за сите напомени и сугестии за трудот, како и за неприфаќање на трудот, </w:t>
      </w:r>
      <w:r>
        <w:rPr>
          <w:rFonts w:cs="Arial" w:ascii="Times new roman" w:hAnsi="Times new roman"/>
          <w:b/>
          <w:sz w:val="24"/>
          <w:szCs w:val="24"/>
          <w:u w:val="single"/>
          <w:lang w:val="mk-MK"/>
        </w:rPr>
        <w:t>рецензентот дава кратко образложение – писмено мислење за ракописот.</w:t>
      </w:r>
    </w:p>
    <w:p>
      <w:pPr>
        <w:pStyle w:val="Normal"/>
        <w:ind w:firstLine="720"/>
        <w:jc w:val="both"/>
        <w:rPr>
          <w:rFonts w:ascii="Times new roman" w:hAnsi="Times new roman" w:cs="Arial"/>
          <w:b/>
          <w:b/>
          <w:sz w:val="24"/>
          <w:szCs w:val="24"/>
          <w:u w:val="single"/>
          <w:lang w:val="mk-MK"/>
        </w:rPr>
      </w:pPr>
      <w:r>
        <w:rPr>
          <w:rFonts w:cs="Arial" w:ascii="Times new roman" w:hAnsi="Times new roman"/>
          <w:b/>
          <w:sz w:val="24"/>
          <w:szCs w:val="24"/>
          <w:u w:val="single"/>
          <w:lang w:val="mk-MK"/>
        </w:rPr>
      </w:r>
    </w:p>
    <w:tbl>
      <w:tblPr>
        <w:tblW w:w="940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09"/>
      </w:tblGrid>
      <w:tr>
        <w:trPr/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 w:ascii="Times new roman" w:hAnsi="Times new roman"/>
                <w:b/>
                <w:sz w:val="24"/>
                <w:szCs w:val="24"/>
                <w:lang w:val="mk-MK"/>
              </w:rPr>
              <w:t>кратко образложение – писмено мислење за ракописот:</w:t>
            </w:r>
          </w:p>
          <w:p>
            <w:pPr>
              <w:pStyle w:val="Normal"/>
              <w:jc w:val="both"/>
              <w:rPr>
                <w:rFonts w:ascii="Times new roman" w:hAnsi="Times new roman" w:cs="Arial"/>
                <w:sz w:val="24"/>
                <w:szCs w:val="24"/>
                <w:lang w:val="mk-MK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Arial"/>
                <w:sz w:val="24"/>
                <w:szCs w:val="24"/>
                <w:lang w:val="mk-MK"/>
              </w:rPr>
            </w:pPr>
            <w:r>
              <w:rPr>
                <w:rFonts w:cs="Arial" w:ascii="Times new roman" w:hAnsi="Times new roman"/>
                <w:sz w:val="24"/>
                <w:szCs w:val="24"/>
                <w:lang w:val="mk-MK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Arial"/>
          <w:b/>
          <w:b/>
          <w:bCs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  <w:lang w:val="mk-MK"/>
        </w:rPr>
        <w:t>Датум:</w:t>
        <w:tab/>
        <w:tab/>
        <w:tab/>
        <w:tab/>
        <w:tab/>
        <w:tab/>
        <w:tab/>
        <w:tab/>
        <w:tab/>
        <w:t>Рецензент:</w:t>
      </w:r>
    </w:p>
    <w:sectPr>
      <w:headerReference w:type="default" r:id="rId4"/>
      <w:footerReference w:type="default" r:id="rId5"/>
      <w:type w:val="nextPage"/>
      <w:pgSz w:w="11906" w:h="16838"/>
      <w:pgMar w:left="1440" w:right="1440" w:header="568" w:top="625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MAC C Times">
    <w:altName w:val="Courier New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513" w:leader="none"/>
        <w:tab w:val="right" w:pos="9026" w:leader="none"/>
      </w:tabs>
      <w:spacing w:before="0" w:after="200"/>
      <w:rPr/>
    </w:pPr>
    <w:r>
      <mc:AlternateContent>
        <mc:Choice Requires="wps">
          <w:drawing>
            <wp:anchor behindDoc="1" distT="0" distB="0" distL="114300" distR="0" simplePos="0" locked="0" layoutInCell="1" allowOverlap="1" relativeHeight="9">
              <wp:simplePos x="0" y="0"/>
              <wp:positionH relativeFrom="margin">
                <wp:align>right</wp:align>
              </wp:positionH>
              <wp:positionV relativeFrom="paragraph">
                <wp:posOffset>100965</wp:posOffset>
              </wp:positionV>
              <wp:extent cx="3228340" cy="153035"/>
              <wp:effectExtent l="0" t="0" r="0" b="0"/>
              <wp:wrapSquare wrapText="bothSides"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7760" cy="15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W w:w="5080" w:type="dxa"/>
                            <w:jc w:val="left"/>
                            <w:tblInd w:w="0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blBorders>
                            <w:tblCellMar>
                              <w:top w:w="0" w:type="dxa"/>
                              <w:left w:w="103" w:type="dxa"/>
                              <w:bottom w:w="0" w:type="dxa"/>
                              <w:right w:w="108" w:type="dxa"/>
                            </w:tblCellMar>
                          </w:tblPr>
                          <w:tblGrid>
                            <w:gridCol w:w="1242"/>
                            <w:gridCol w:w="2551"/>
                            <w:gridCol w:w="1287"/>
                          </w:tblGrid>
                          <w:tr>
                            <w:trPr>
                              <w:trHeight w:val="227" w:hRule="exact"/>
                            </w:trPr>
                            <w:tc>
                              <w:tcPr>
                                <w:tcW w:w="1242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insideH w:val="single" w:sz="4" w:space="0" w:color="000000"/>
                                </w:tcBorders>
                                <w:shd w:fill="auto" w:val="clear"/>
                                <w:vAlign w:val="center"/>
                              </w:tcPr>
                              <w:p>
                                <w:pPr>
                                  <w:pStyle w:val="Normal"/>
                                  <w:widowControl/>
                                  <w:bidi w:val="0"/>
                                  <w:spacing w:lineRule="auto" w:line="276" w:before="0" w:after="200"/>
                                  <w:jc w:val="left"/>
                                  <w:rPr>
                                    <w:color w:val="auto"/>
                                  </w:rPr>
                                </w:pPr>
                                <w:bookmarkStart w:id="674" w:name="OLE_LINK1"/>
                                <w:bookmarkEnd w:id="674"/>
                                <w:r>
                                  <w:rPr>
                                    <w:rFonts w:cs="Arial"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w:t>Version</w:t>
                                </w:r>
                                <w:r>
                                  <w:rPr>
                                    <w:rFonts w:cs="Arial"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  <w:t xml:space="preserve"> 01.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insideH w:val="single" w:sz="4" w:space="0" w:color="000000"/>
                                </w:tcBorders>
                                <w:shd w:fill="auto" w:val="clear"/>
                                <w:vAlign w:val="center"/>
                              </w:tcPr>
                              <w:p>
                                <w:pPr>
                                  <w:pStyle w:val="Normal"/>
                                  <w:widowControl/>
                                  <w:bidi w:val="0"/>
                                  <w:spacing w:lineRule="auto" w:line="276" w:before="0" w:after="200"/>
                                  <w:jc w:val="left"/>
                                  <w:rPr>
                                    <w:rFonts w:ascii="Arial" w:hAnsi="Arial" w:cs="Arial"/>
                                    <w:b/>
                                    <w:b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>
                                  <w:rPr>
                                    <w:rFonts w:cs="Arial"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  <w:t xml:space="preserve">Number: </w:t>
                                </w:r>
                                <w:r>
                                  <w:rPr>
                                    <w:rFonts w:cs="Arial"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w:t>OIDK.</w:t>
                                </w:r>
                                <w:r>
                                  <w:rPr>
                                    <w:rFonts w:cs="Arial"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  <w:t>ОB.</w:t>
                                </w:r>
                                <w:r>
                                  <w:rPr>
                                    <w:rFonts w:cs="Arial"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w:t>08</w:t>
                                </w:r>
                              </w:p>
                            </w:tc>
                            <w:tc>
                              <w:tcPr>
                                <w:tcW w:w="128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cBorders>
                                <w:shd w:fill="auto" w:val="clear"/>
                              </w:tcPr>
                              <w:p>
                                <w:pPr>
                                  <w:pStyle w:val="Normal"/>
                                  <w:widowControl/>
                                  <w:bidi w:val="0"/>
                                  <w:spacing w:lineRule="auto" w:line="276" w:before="0" w:after="200"/>
                                  <w:jc w:val="left"/>
                                  <w:rPr/>
                                </w:pPr>
                                <w:r>
                                  <w:rPr>
                                    <w:rFonts w:cs="Arial"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>
                                  <w:rPr>
                                    <w:rFonts w:cs="Arial"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w:t>age</w:t>
                                </w:r>
                                <w:r>
                                  <w:rPr>
                                    <w:rFonts w:cs="Arial"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 w:ascii="Arial" w:hAnsi="Arial"/>
                                    <w:b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6"/>
                                    <w:b/>
                                    <w:szCs w:val="16"/>
                                    <w:rFonts w:cs="Arial" w:ascii="Arial" w:hAnsi="Arial"/>
                                  </w:rPr>
                                  <w:instrText> PAGE </w:instrText>
                                </w:r>
                                <w:r>
                                  <w:rPr>
                                    <w:sz w:val="16"/>
                                    <w:b/>
                                    <w:szCs w:val="16"/>
                                    <w:rFonts w:cs="Arial" w:ascii="Arial" w:hAnsi="Arial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b/>
                                    <w:szCs w:val="16"/>
                                    <w:rFonts w:cs="Arial" w:ascii="Arial" w:hAnsi="Arial"/>
                                  </w:rPr>
                                  <w:t>4</w:t>
                                </w:r>
                                <w:r>
                                  <w:rPr>
                                    <w:sz w:val="16"/>
                                    <w:b/>
                                    <w:szCs w:val="16"/>
                                    <w:rFonts w:cs="Arial" w:ascii="Arial" w:hAnsi="Arial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cs="Arial"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  <w:t>/</w:t>
                                </w:r>
                                <w:r>
                                  <w:rPr>
                                    <w:rFonts w:cs="Arial" w:ascii="Arial" w:hAnsi="Arial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w:t>6</w:t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197.1pt;margin-top:7.95pt;width:254.1pt;height:11.95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W w:w="5080" w:type="dxa"/>
                      <w:jc w:val="left"/>
                      <w:tblInd w:w="0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insideH w:val="single" w:sz="4" w:space="0" w:color="000000"/>
                      </w:tblBorders>
                      <w:tblCellMar>
                        <w:top w:w="0" w:type="dxa"/>
                        <w:left w:w="103" w:type="dxa"/>
                        <w:bottom w:w="0" w:type="dxa"/>
                        <w:right w:w="108" w:type="dxa"/>
                      </w:tblCellMar>
                    </w:tblPr>
                    <w:tblGrid>
                      <w:gridCol w:w="1242"/>
                      <w:gridCol w:w="2551"/>
                      <w:gridCol w:w="1287"/>
                    </w:tblGrid>
                    <w:tr>
                      <w:trPr>
                        <w:trHeight w:val="227" w:hRule="exact"/>
                      </w:trPr>
                      <w:tc>
                        <w:tcPr>
                          <w:tcW w:w="1242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insideH w:val="single" w:sz="4" w:space="0" w:color="000000"/>
                          </w:tcBorders>
                          <w:shd w:fill="auto" w:val="clear"/>
                          <w:vAlign w:val="center"/>
                        </w:tcPr>
                        <w:p>
                          <w:pPr>
                            <w:pStyle w:val="Normal"/>
                            <w:widowControl/>
                            <w:bidi w:val="0"/>
                            <w:spacing w:lineRule="auto" w:line="276" w:before="0" w:after="200"/>
                            <w:jc w:val="left"/>
                            <w:rPr>
                              <w:color w:val="auto"/>
                            </w:rPr>
                          </w:pPr>
                          <w:bookmarkStart w:id="675" w:name="OLE_LINK1"/>
                          <w:bookmarkEnd w:id="675"/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Version</w:t>
                          </w: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 01.</w:t>
                          </w:r>
                        </w:p>
                      </w:tc>
                      <w:tc>
                        <w:tcPr>
                          <w:tcW w:w="2551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insideH w:val="single" w:sz="4" w:space="0" w:color="000000"/>
                          </w:tcBorders>
                          <w:shd w:fill="auto" w:val="clear"/>
                          <w:vAlign w:val="center"/>
                        </w:tcPr>
                        <w:p>
                          <w:pPr>
                            <w:pStyle w:val="Normal"/>
                            <w:widowControl/>
                            <w:bidi w:val="0"/>
                            <w:spacing w:lineRule="auto" w:line="276" w:before="0" w:after="200"/>
                            <w:jc w:val="left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Number: </w:t>
                          </w: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OIDK.</w:t>
                          </w: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>ОB.</w:t>
                          </w: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08</w:t>
                          </w:r>
                        </w:p>
                      </w:tc>
                      <w:tc>
                        <w:tcPr>
                          <w:tcW w:w="128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cBorders>
                          <w:shd w:fill="auto" w:val="clear"/>
                        </w:tcPr>
                        <w:p>
                          <w:pPr>
                            <w:pStyle w:val="Normal"/>
                            <w:widowControl/>
                            <w:bidi w:val="0"/>
                            <w:spacing w:lineRule="auto" w:line="276" w:before="0" w:after="200"/>
                            <w:jc w:val="left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age</w:t>
                          </w: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Arial" w:ascii="Arial" w:hAnsi="Arial"/>
                            </w:rPr>
                            <w:instrText> PAGE </w:instrText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Arial" w:ascii="Arial" w:hAnsi="Arial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Arial" w:ascii="Arial" w:hAnsi="Arial"/>
                            </w:rPr>
                            <w:t>4</w:t>
                          </w:r>
                          <w:r>
                            <w:rPr>
                              <w:sz w:val="16"/>
                              <w:b/>
                              <w:szCs w:val="16"/>
                              <w:rFonts w:cs="Arial" w:ascii="Arial" w:hAnsi="Arial"/>
                            </w:rPr>
                            <w:fldChar w:fldCharType="end"/>
                          </w: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cs="Arial" w:ascii="Arial" w:hAnsi="Arial"/>
                              <w:b/>
                              <w:color w:val="auto"/>
                              <w:sz w:val="16"/>
                              <w:szCs w:val="16"/>
                              <w:lang w:val="en-US"/>
                            </w:rPr>
                            <w:t>6</w:t>
                          </w:r>
                        </w:p>
                      </w:tc>
                    </w:tr>
                  </w:tbl>
                </w:txbxContent>
              </v:textbox>
            </v:rect>
          </w:pict>
        </mc:Fallback>
      </mc:AlternateContent>
    </w:r>
    <w:r>
      <w:rPr>
        <w:rFonts w:cs="Arial" w:ascii="Arial" w:hAnsi="Arial"/>
        <w:sz w:val="16"/>
        <w:szCs w:val="16"/>
        <w:lang w:val="en-US"/>
      </w:rPr>
      <w:t xml:space="preserve">Valid from </w:t>
    </w:r>
    <w:r>
      <w:rPr>
        <w:rFonts w:cs="Arial" w:ascii="Arial" w:hAnsi="Arial"/>
        <w:sz w:val="16"/>
        <w:szCs w:val="16"/>
      </w:rPr>
      <w:t>08.05.2018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146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2152"/>
      <w:gridCol w:w="6993"/>
    </w:tblGrid>
    <w:tr>
      <w:trPr/>
      <w:tc>
        <w:tcPr>
          <w:tcW w:w="2152" w:type="dxa"/>
          <w:tcBorders/>
          <w:shd w:fill="auto" w:val="clear"/>
        </w:tcPr>
        <w:p>
          <w:pPr>
            <w:pStyle w:val="NoSpacing"/>
            <w:snapToGrid w:val="false"/>
            <w:rPr>
              <w:rFonts w:ascii="Arial" w:hAnsi="Arial" w:cs="Arial"/>
              <w:sz w:val="20"/>
              <w:szCs w:val="20"/>
            </w:rPr>
          </w:pPr>
          <w:r>
            <w:rPr/>
            <w:drawing>
              <wp:inline distT="0" distB="0" distL="0" distR="0">
                <wp:extent cx="1228725" cy="1228725"/>
                <wp:effectExtent l="0" t="0" r="0" b="0"/>
                <wp:docPr id="1" name="Pictur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2" t="-22" r="-22" b="-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3" w:type="dxa"/>
          <w:tcBorders/>
          <w:shd w:fill="auto" w:val="clear"/>
          <w:vAlign w:val="center"/>
        </w:tcPr>
        <w:p>
          <w:pPr>
            <w:pStyle w:val="NoSpacing"/>
            <w:rPr/>
          </w:pPr>
          <w:r>
            <w:rPr>
              <w:rFonts w:cs="Arial" w:ascii="Arial" w:hAnsi="Arial"/>
              <w:b/>
              <w:sz w:val="20"/>
              <w:szCs w:val="20"/>
            </w:rPr>
            <w:t>GOCE DELCEV UNIVERSITY STIP</w:t>
          </w:r>
        </w:p>
        <w:p>
          <w:pPr>
            <w:pStyle w:val="NoSpacing"/>
            <w:rPr>
              <w:rFonts w:ascii="Arial" w:hAnsi="Arial" w:cs="Arial"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>Address: Krste Misirkov bb; 2000 Štip, Republic of N.Macedonia</w:t>
          </w:r>
        </w:p>
        <w:p>
          <w:pPr>
            <w:pStyle w:val="NoSpacing"/>
            <w:rPr/>
          </w:pPr>
          <w:r>
            <w:rPr>
              <w:rFonts w:cs="Arial" w:ascii="Arial" w:hAnsi="Arial"/>
              <w:sz w:val="20"/>
              <w:szCs w:val="20"/>
            </w:rPr>
            <w:t>Rector’s Cabinet</w:t>
          </w:r>
          <w:r>
            <w:rPr>
              <w:rFonts w:cs="Arial" w:ascii="Arial" w:hAnsi="Arial"/>
              <w:sz w:val="20"/>
              <w:szCs w:val="20"/>
              <w:lang w:val="mk-MK"/>
            </w:rPr>
            <w:t xml:space="preserve">                       </w:t>
          </w:r>
          <w:r>
            <w:rPr>
              <w:rFonts w:cs="Arial" w:ascii="Arial" w:hAnsi="Arial"/>
              <w:sz w:val="20"/>
              <w:szCs w:val="20"/>
            </w:rPr>
            <w:t xml:space="preserve">    </w:t>
          </w:r>
          <w:r>
            <w:rPr>
              <w:rFonts w:cs="Arial" w:ascii="Arial" w:hAnsi="Arial"/>
              <w:sz w:val="20"/>
              <w:szCs w:val="20"/>
              <w:lang w:val="mk-MK"/>
            </w:rPr>
            <w:t xml:space="preserve">(032) </w:t>
          </w:r>
          <w:r>
            <w:rPr>
              <w:rFonts w:cs="Arial" w:ascii="Arial" w:hAnsi="Arial"/>
              <w:sz w:val="20"/>
              <w:szCs w:val="20"/>
            </w:rPr>
            <w:t>550</w:t>
          </w:r>
          <w:r>
            <w:rPr>
              <w:rFonts w:cs="Arial" w:ascii="Arial" w:hAnsi="Arial"/>
              <w:sz w:val="20"/>
              <w:szCs w:val="20"/>
              <w:lang w:val="mk-MK"/>
            </w:rPr>
            <w:t xml:space="preserve"> </w:t>
          </w:r>
          <w:r>
            <w:rPr>
              <w:rFonts w:cs="Arial" w:ascii="Arial" w:hAnsi="Arial"/>
              <w:sz w:val="20"/>
              <w:szCs w:val="20"/>
            </w:rPr>
            <w:t>0</w:t>
          </w:r>
          <w:r>
            <w:rPr>
              <w:rFonts w:cs="Arial" w:ascii="Arial" w:hAnsi="Arial"/>
              <w:sz w:val="20"/>
              <w:szCs w:val="20"/>
              <w:lang w:val="mk-MK"/>
            </w:rPr>
            <w:t xml:space="preserve">02 </w:t>
          </w:r>
        </w:p>
        <w:p>
          <w:pPr>
            <w:pStyle w:val="NoSpacing"/>
            <w:rPr/>
          </w:pPr>
          <w:r>
            <w:rPr>
              <w:rFonts w:cs="Arial" w:ascii="Arial" w:hAnsi="Arial"/>
              <w:sz w:val="20"/>
              <w:szCs w:val="20"/>
            </w:rPr>
            <w:t>Vice-Rectors’ Cabinet</w:t>
          </w:r>
          <w:r>
            <w:rPr>
              <w:rFonts w:cs="Arial" w:ascii="Arial" w:hAnsi="Arial"/>
              <w:sz w:val="20"/>
              <w:szCs w:val="20"/>
              <w:lang w:val="mk-MK"/>
            </w:rPr>
            <w:t xml:space="preserve">             </w:t>
          </w:r>
          <w:r>
            <w:rPr>
              <w:rFonts w:cs="Arial" w:ascii="Arial" w:hAnsi="Arial"/>
              <w:sz w:val="20"/>
              <w:szCs w:val="20"/>
            </w:rPr>
            <w:t xml:space="preserve">     </w:t>
          </w:r>
          <w:r>
            <w:rPr>
              <w:rFonts w:cs="Arial" w:ascii="Arial" w:hAnsi="Arial"/>
              <w:sz w:val="20"/>
              <w:szCs w:val="20"/>
              <w:lang w:val="mk-MK"/>
            </w:rPr>
            <w:t xml:space="preserve"> (032) 550 010</w:t>
          </w:r>
        </w:p>
        <w:p>
          <w:pPr>
            <w:pStyle w:val="NoSpacing"/>
            <w:rPr/>
          </w:pPr>
          <w:r>
            <w:rPr>
              <w:rFonts w:cs="Arial" w:ascii="Arial" w:hAnsi="Arial"/>
              <w:sz w:val="20"/>
              <w:szCs w:val="20"/>
            </w:rPr>
            <w:t xml:space="preserve">Secretary General’s Cabinet         </w:t>
          </w:r>
          <w:r>
            <w:rPr>
              <w:rFonts w:cs="Arial" w:ascii="Arial" w:hAnsi="Arial"/>
              <w:sz w:val="20"/>
              <w:szCs w:val="20"/>
              <w:lang w:val="mk-MK"/>
            </w:rPr>
            <w:t>(032) 550 003</w:t>
          </w:r>
        </w:p>
        <w:p>
          <w:pPr>
            <w:pStyle w:val="NoSpacing"/>
            <w:rPr>
              <w:rFonts w:ascii="Arial" w:hAnsi="Arial" w:cs="Arial"/>
              <w:sz w:val="20"/>
              <w:szCs w:val="20"/>
              <w:lang w:val="mk-MK"/>
            </w:rPr>
          </w:pPr>
          <w:r>
            <w:rPr>
              <w:rFonts w:cs="Arial" w:ascii="Arial" w:hAnsi="Arial"/>
              <w:sz w:val="20"/>
              <w:szCs w:val="20"/>
            </w:rPr>
            <w:t>Fax:</w:t>
          </w:r>
          <w:r>
            <w:rPr>
              <w:rFonts w:cs="Arial" w:ascii="Arial" w:hAnsi="Arial"/>
              <w:sz w:val="20"/>
              <w:szCs w:val="20"/>
              <w:lang w:val="mk-MK"/>
            </w:rPr>
            <w:t xml:space="preserve"> </w:t>
          </w:r>
          <w:r>
            <w:rPr>
              <w:rFonts w:cs="Arial" w:ascii="Arial" w:hAnsi="Arial"/>
              <w:sz w:val="20"/>
              <w:szCs w:val="20"/>
            </w:rPr>
            <w:t xml:space="preserve">                                              </w:t>
          </w:r>
          <w:r>
            <w:rPr>
              <w:rFonts w:cs="Arial" w:ascii="Arial" w:hAnsi="Arial"/>
              <w:sz w:val="20"/>
              <w:szCs w:val="20"/>
              <w:lang w:val="mk-MK"/>
            </w:rPr>
            <w:t xml:space="preserve">(032) </w:t>
          </w:r>
          <w:r>
            <w:rPr>
              <w:rFonts w:cs="Arial" w:ascii="Arial" w:hAnsi="Arial"/>
              <w:sz w:val="20"/>
              <w:szCs w:val="20"/>
            </w:rPr>
            <w:t>390 700</w:t>
          </w:r>
        </w:p>
        <w:p>
          <w:pPr>
            <w:pStyle w:val="NoSpacing"/>
            <w:rPr>
              <w:rFonts w:ascii="Arial" w:hAnsi="Arial" w:cs="Arial"/>
              <w:i/>
              <w:i/>
              <w:sz w:val="20"/>
              <w:szCs w:val="20"/>
            </w:rPr>
          </w:pPr>
          <w:r>
            <w:rPr>
              <w:rFonts w:cs="Arial" w:ascii="Arial" w:hAnsi="Arial"/>
              <w:sz w:val="20"/>
              <w:szCs w:val="20"/>
            </w:rPr>
            <w:t xml:space="preserve">E-mail: contact@ugd.edu.mk  </w:t>
          </w:r>
          <w:r>
            <w:rPr>
              <w:rFonts w:cs="Arial" w:ascii="Arial" w:hAnsi="Arial"/>
              <w:sz w:val="20"/>
              <w:szCs w:val="20"/>
              <w:lang w:val="mk-MK"/>
            </w:rPr>
            <w:t xml:space="preserve">      </w:t>
          </w:r>
          <w:r>
            <w:rPr>
              <w:rFonts w:cs="Arial" w:ascii="Arial" w:hAnsi="Arial"/>
              <w:sz w:val="20"/>
              <w:szCs w:val="20"/>
            </w:rPr>
            <w:t>www.ugd.edu.mk</w:t>
          </w:r>
        </w:p>
      </w:tc>
    </w:tr>
  </w:tbl>
  <w:p>
    <w:pPr>
      <w:pStyle w:val="Header"/>
      <w:tabs>
        <w:tab w:val="center" w:pos="4513" w:leader="none"/>
        <w:tab w:val="right" w:pos="9026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mk-MK" w:eastAsia="zh-CN" w:bidi="ar-SA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rFonts w:ascii="MAC C Times;Courier New" w:hAnsi="MAC C Times;Courier New" w:cs="MAC C Times;Courier New"/>
      <w:b/>
      <w:bCs/>
      <w:lang w:val="en-GB"/>
    </w:rPr>
  </w:style>
  <w:style w:type="character" w:styleId="DefaultParagraphFont">
    <w:name w:val="Default Paragraph Font"/>
    <w:qFormat/>
    <w:rPr/>
  </w:style>
  <w:style w:type="character" w:styleId="CommentReference">
    <w:name w:val="Comment Reference"/>
    <w:qFormat/>
    <w:rPr>
      <w:sz w:val="16"/>
      <w:szCs w:val="16"/>
    </w:rPr>
  </w:style>
  <w:style w:type="character" w:styleId="CommentTextChar">
    <w:name w:val="Comment Text Char"/>
    <w:qFormat/>
    <w:rPr>
      <w:rFonts w:ascii="Calibri" w:hAnsi="Calibri" w:eastAsia="Calibri" w:cs="Times New Roman"/>
      <w:sz w:val="20"/>
      <w:szCs w:val="20"/>
    </w:rPr>
  </w:style>
  <w:style w:type="character" w:styleId="BalloonTextChar">
    <w:name w:val="Balloon Text Char"/>
    <w:qFormat/>
    <w:rPr>
      <w:rFonts w:ascii="Tahoma" w:hAnsi="Tahoma" w:eastAsia="Calibri" w:cs="Tahoma"/>
      <w:sz w:val="16"/>
      <w:szCs w:val="16"/>
    </w:rPr>
  </w:style>
  <w:style w:type="character" w:styleId="HeaderChar">
    <w:name w:val="Header Char"/>
    <w:qFormat/>
    <w:rPr>
      <w:sz w:val="22"/>
      <w:szCs w:val="22"/>
    </w:rPr>
  </w:style>
  <w:style w:type="character" w:styleId="FooterChar">
    <w:name w:val="Footer Char"/>
    <w:qFormat/>
    <w:rPr>
      <w:sz w:val="22"/>
      <w:szCs w:val="22"/>
    </w:rPr>
  </w:style>
  <w:style w:type="character" w:styleId="InternetLink">
    <w:name w:val="Internet Link"/>
    <w:rPr>
      <w:color w:val="0000FF"/>
      <w:u w:val="single"/>
    </w:rPr>
  </w:style>
  <w:style w:type="character" w:styleId="ListLabel4">
    <w:name w:val="ListLabel 4"/>
    <w:qFormat/>
    <w:rPr>
      <w:rFonts w:ascii="Arial" w:hAnsi="Arial" w:cs="Arial"/>
      <w:lang w:val="mk-MK"/>
    </w:rPr>
  </w:style>
  <w:style w:type="character" w:styleId="ListLabel5">
    <w:name w:val="ListLabel 5"/>
    <w:qFormat/>
    <w:rPr>
      <w:rFonts w:ascii="Arial" w:hAnsi="Arial" w:cs="Arial"/>
      <w:b w:val="false"/>
      <w:bCs w:val="false"/>
      <w:i/>
      <w:iCs/>
      <w:sz w:val="24"/>
      <w:szCs w:val="24"/>
      <w:lang w:val="mk-MK"/>
    </w:rPr>
  </w:style>
  <w:style w:type="character" w:styleId="ListLabel6">
    <w:name w:val="ListLabel 6"/>
    <w:qFormat/>
    <w:rPr>
      <w:rFonts w:ascii="Arial" w:hAnsi="Arial" w:cs="Arial"/>
      <w:b w:val="false"/>
      <w:bCs w:val="false"/>
      <w:i/>
      <w:iCs/>
      <w:sz w:val="24"/>
      <w:szCs w:val="24"/>
      <w:lang w:val="mk-MK"/>
    </w:rPr>
  </w:style>
  <w:style w:type="character" w:styleId="ListLabel7">
    <w:name w:val="ListLabel 7"/>
    <w:qFormat/>
    <w:rPr>
      <w:rFonts w:ascii="Arial" w:hAnsi="Arial" w:cs="Arial"/>
      <w:b w:val="false"/>
      <w:bCs w:val="false"/>
      <w:i/>
      <w:iCs/>
      <w:sz w:val="24"/>
      <w:szCs w:val="24"/>
      <w:lang w:val="mk-M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pPr>
      <w:tabs>
        <w:tab w:val="center" w:pos="4513" w:leader="none"/>
        <w:tab w:val="right" w:pos="9026" w:leader="none"/>
      </w:tabs>
    </w:pPr>
    <w:rPr/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zh-CN" w:bidi="ar-SA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hronica.philologica@ugd.edu.mk" TargetMode="External"/><Relationship Id="rId3" Type="http://schemas.openxmlformats.org/officeDocument/2006/relationships/hyperlink" Target="mailto:chronica.philologica@ugd.edu.mk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Normal_x005F_x005F_x005F_x005F_x005F_x005F_x005F_x0000_</Template>
  <TotalTime>53</TotalTime>
  <Application>LibreOffice/6.0.7.3$Linux_X86_64 LibreOffice_project/00m0$Build-3</Application>
  <Pages>4</Pages>
  <Words>763</Words>
  <Characters>4303</Characters>
  <CharactersWithSpaces>5253</CharactersWithSpaces>
  <Paragraphs>212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2017-05-30T12:27:00Z</dcterms:created>
  <dc:creator>Liljana Koleva Gudeva</dc:creator>
  <dc:description/>
  <dc:language>en-US</dc:language>
  <cp:lastModifiedBy/>
  <dcterms:modified xsi:type="dcterms:W3CDTF">2023-04-28T11:38:59Z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RD52FD5V66WC-13-1722</vt:lpwstr>
  </property>
  <property fmtid="{D5CDD505-2E9C-101B-9397-08002B2CF9AE}" pid="3" name="_dlc_DocIdItemGuid">
    <vt:lpwstr>0d3cb530-19d5-4eea-966b-e43b257535b3</vt:lpwstr>
  </property>
  <property fmtid="{D5CDD505-2E9C-101B-9397-08002B2CF9AE}" pid="4" name="_dlc_DocIdUrl">
    <vt:lpwstr>https://studentugdedu.sharepoint.com/sites/UGDIntranet/_layouts/15/DocIdRedir.aspx?ID=RD52FD5V66WC-13-1722, RD52FD5V66WC-13-1722</vt:lpwstr>
  </property>
</Properties>
</file>